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C29" w:rsidRDefault="00083A7A" w:rsidP="00083A7A">
      <w:pPr>
        <w:pStyle w:val="Encabezado"/>
        <w:tabs>
          <w:tab w:val="clear" w:pos="4252"/>
          <w:tab w:val="clear" w:pos="85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CURRÍCULUM VITAE</w:t>
      </w:r>
    </w:p>
    <w:p w:rsidR="00762610" w:rsidRDefault="00762610" w:rsidP="00180C29">
      <w:pPr>
        <w:pStyle w:val="Encabezado"/>
        <w:tabs>
          <w:tab w:val="clear" w:pos="4252"/>
          <w:tab w:val="clear" w:pos="8504"/>
        </w:tabs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8"/>
        <w:tblW w:w="10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9"/>
      </w:tblGrid>
      <w:tr w:rsidR="00083A7A" w:rsidRPr="00083A7A" w:rsidTr="00BB5B83">
        <w:trPr>
          <w:trHeight w:val="482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533E"/>
            <w:vAlign w:val="center"/>
            <w:hideMark/>
          </w:tcPr>
          <w:p w:rsidR="00083A7A" w:rsidRPr="00083A7A" w:rsidRDefault="00083A7A" w:rsidP="00083A7A">
            <w:pPr>
              <w:rPr>
                <w:b/>
                <w:lang w:val="es-ES_tradnl"/>
              </w:rPr>
            </w:pPr>
            <w:r w:rsidRPr="00083A7A">
              <w:rPr>
                <w:b/>
                <w:lang w:val="es-ES_tradnl"/>
              </w:rPr>
              <w:t>DATOS PERSONALES</w:t>
            </w:r>
          </w:p>
        </w:tc>
      </w:tr>
      <w:tr w:rsidR="00083A7A" w:rsidRPr="00083A7A" w:rsidTr="00083A7A">
        <w:trPr>
          <w:trHeight w:val="2647"/>
        </w:trPr>
        <w:tc>
          <w:tcPr>
            <w:tcW w:w="103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A7A" w:rsidRPr="00083A7A" w:rsidRDefault="00083A7A" w:rsidP="00083A7A">
            <w:pPr>
              <w:rPr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083A7A" w:rsidRPr="00083A7A" w:rsidTr="00150A54">
              <w:tc>
                <w:tcPr>
                  <w:tcW w:w="10335" w:type="dxa"/>
                  <w:hideMark/>
                </w:tcPr>
                <w:p w:rsidR="00083A7A" w:rsidRPr="00083A7A" w:rsidRDefault="00083A7A" w:rsidP="005807AE">
                  <w:pPr>
                    <w:framePr w:hSpace="141" w:wrap="around" w:vAnchor="text" w:hAnchor="margin" w:xAlign="center" w:y="8"/>
                    <w:rPr>
                      <w:lang w:val="es-ES_tradnl"/>
                    </w:rPr>
                  </w:pPr>
                  <w:r w:rsidRPr="00083A7A">
                    <w:rPr>
                      <w:lang w:val="es-ES_tradnl"/>
                    </w:rPr>
                    <w:t>Apellidos y nombre:</w:t>
                  </w:r>
                </w:p>
              </w:tc>
            </w:tr>
          </w:tbl>
          <w:p w:rsidR="00083A7A" w:rsidRPr="00083A7A" w:rsidRDefault="00083A7A" w:rsidP="00083A7A">
            <w:pPr>
              <w:rPr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083A7A" w:rsidRPr="00083A7A" w:rsidTr="00150A54">
              <w:tc>
                <w:tcPr>
                  <w:tcW w:w="2760" w:type="dxa"/>
                  <w:hideMark/>
                </w:tcPr>
                <w:p w:rsidR="00083A7A" w:rsidRPr="00083A7A" w:rsidRDefault="00083A7A" w:rsidP="005807AE">
                  <w:pPr>
                    <w:framePr w:hSpace="141" w:wrap="around" w:vAnchor="text" w:hAnchor="margin" w:xAlign="center" w:y="8"/>
                    <w:rPr>
                      <w:lang w:val="es-ES_tradnl"/>
                    </w:rPr>
                  </w:pPr>
                  <w:r w:rsidRPr="00083A7A">
                    <w:rPr>
                      <w:lang w:val="es-ES_tradnl"/>
                    </w:rPr>
                    <w:t>D.N.I.:</w:t>
                  </w:r>
                  <w:r w:rsidR="00072D36">
                    <w:rPr>
                      <w:lang w:val="es-ES_tradnl"/>
                    </w:rPr>
                    <w:t xml:space="preserve">                                                         </w:t>
                  </w:r>
                </w:p>
              </w:tc>
              <w:tc>
                <w:tcPr>
                  <w:tcW w:w="7575" w:type="dxa"/>
                </w:tcPr>
                <w:p w:rsidR="00083A7A" w:rsidRPr="00083A7A" w:rsidRDefault="00072D36" w:rsidP="005807AE">
                  <w:pPr>
                    <w:framePr w:hSpace="141" w:wrap="around" w:vAnchor="text" w:hAnchor="margin" w:xAlign="center" w:y="8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                                                             Fecha de nacimiento:</w:t>
                  </w:r>
                </w:p>
              </w:tc>
            </w:tr>
          </w:tbl>
          <w:p w:rsidR="00083A7A" w:rsidRPr="00083A7A" w:rsidRDefault="00083A7A" w:rsidP="00083A7A">
            <w:pPr>
              <w:rPr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083A7A" w:rsidRPr="00083A7A" w:rsidTr="00150A54">
              <w:tc>
                <w:tcPr>
                  <w:tcW w:w="10335" w:type="dxa"/>
                  <w:hideMark/>
                </w:tcPr>
                <w:p w:rsidR="00083A7A" w:rsidRPr="00083A7A" w:rsidRDefault="00083A7A" w:rsidP="005807AE">
                  <w:pPr>
                    <w:framePr w:hSpace="141" w:wrap="around" w:vAnchor="text" w:hAnchor="margin" w:xAlign="center" w:y="8"/>
                    <w:rPr>
                      <w:lang w:val="es-ES_tradnl"/>
                    </w:rPr>
                  </w:pPr>
                  <w:r w:rsidRPr="00083A7A">
                    <w:rPr>
                      <w:lang w:val="es-ES_tradnl"/>
                    </w:rPr>
                    <w:t>Domicilio (vía pública y nº):</w:t>
                  </w:r>
                </w:p>
              </w:tc>
            </w:tr>
          </w:tbl>
          <w:p w:rsidR="00083A7A" w:rsidRPr="00083A7A" w:rsidRDefault="00083A7A" w:rsidP="00083A7A">
            <w:pPr>
              <w:rPr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083A7A" w:rsidRPr="00083A7A" w:rsidTr="00150A54">
              <w:tc>
                <w:tcPr>
                  <w:tcW w:w="10335" w:type="dxa"/>
                  <w:hideMark/>
                </w:tcPr>
                <w:p w:rsidR="00083A7A" w:rsidRPr="00083A7A" w:rsidRDefault="00083A7A" w:rsidP="005807AE">
                  <w:pPr>
                    <w:framePr w:hSpace="141" w:wrap="around" w:vAnchor="text" w:hAnchor="margin" w:xAlign="center" w:y="8"/>
                    <w:rPr>
                      <w:lang w:val="es-ES_tradnl"/>
                    </w:rPr>
                  </w:pPr>
                  <w:r w:rsidRPr="00083A7A">
                    <w:rPr>
                      <w:lang w:val="es-ES_tradnl"/>
                    </w:rPr>
                    <w:t>Localidad:</w:t>
                  </w:r>
                  <w:r w:rsidRPr="00083A7A">
                    <w:rPr>
                      <w:lang w:val="es-ES_tradnl"/>
                    </w:rPr>
                    <w:tab/>
                  </w:r>
                  <w:r w:rsidRPr="00083A7A">
                    <w:rPr>
                      <w:lang w:val="es-ES_tradnl"/>
                    </w:rPr>
                    <w:tab/>
                  </w:r>
                  <w:r w:rsidRPr="00083A7A">
                    <w:rPr>
                      <w:lang w:val="es-ES_tradnl"/>
                    </w:rPr>
                    <w:tab/>
                  </w:r>
                  <w:r w:rsidRPr="00083A7A">
                    <w:rPr>
                      <w:lang w:val="es-ES_tradnl"/>
                    </w:rPr>
                    <w:tab/>
                  </w:r>
                  <w:r w:rsidRPr="00083A7A">
                    <w:rPr>
                      <w:lang w:val="es-ES_tradnl"/>
                    </w:rPr>
                    <w:tab/>
                  </w:r>
                  <w:r w:rsidRPr="00083A7A">
                    <w:rPr>
                      <w:lang w:val="es-ES_tradnl"/>
                    </w:rPr>
                    <w:tab/>
                  </w:r>
                  <w:r w:rsidRPr="00083A7A">
                    <w:rPr>
                      <w:lang w:val="es-ES_tradnl"/>
                    </w:rPr>
                    <w:tab/>
                  </w:r>
                  <w:r w:rsidRPr="00083A7A">
                    <w:rPr>
                      <w:lang w:val="es-ES_tradnl"/>
                    </w:rPr>
                    <w:tab/>
                    <w:t xml:space="preserve">Código Postal: </w:t>
                  </w:r>
                </w:p>
              </w:tc>
            </w:tr>
          </w:tbl>
          <w:p w:rsidR="00083A7A" w:rsidRPr="00083A7A" w:rsidRDefault="00083A7A" w:rsidP="00083A7A">
            <w:pPr>
              <w:rPr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083A7A" w:rsidRPr="00083A7A" w:rsidTr="00150A54">
              <w:tc>
                <w:tcPr>
                  <w:tcW w:w="10335" w:type="dxa"/>
                  <w:hideMark/>
                </w:tcPr>
                <w:p w:rsidR="00083A7A" w:rsidRPr="00083A7A" w:rsidRDefault="00083A7A" w:rsidP="005807AE">
                  <w:pPr>
                    <w:framePr w:hSpace="141" w:wrap="around" w:vAnchor="text" w:hAnchor="margin" w:xAlign="center" w:y="8"/>
                    <w:rPr>
                      <w:lang w:val="es-ES_tradnl"/>
                    </w:rPr>
                  </w:pPr>
                  <w:r w:rsidRPr="00083A7A">
                    <w:rPr>
                      <w:lang w:val="es-ES_tradnl"/>
                    </w:rPr>
                    <w:t>Teléfono/s:                                                         E-mail:</w:t>
                  </w:r>
                </w:p>
              </w:tc>
            </w:tr>
          </w:tbl>
          <w:p w:rsidR="00083A7A" w:rsidRPr="00083A7A" w:rsidRDefault="00083A7A" w:rsidP="00083A7A">
            <w:pPr>
              <w:rPr>
                <w:lang w:val="es-ES_tradnl"/>
              </w:rPr>
            </w:pPr>
          </w:p>
        </w:tc>
      </w:tr>
    </w:tbl>
    <w:p w:rsidR="00083A7A" w:rsidRPr="00083A7A" w:rsidRDefault="00083A7A" w:rsidP="00083A7A">
      <w:pPr>
        <w:rPr>
          <w:lang w:val="es-ES_tradnl"/>
        </w:rPr>
      </w:pPr>
    </w:p>
    <w:tbl>
      <w:tblPr>
        <w:tblW w:w="103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14"/>
        <w:gridCol w:w="3019"/>
        <w:gridCol w:w="32"/>
        <w:gridCol w:w="2928"/>
        <w:gridCol w:w="49"/>
        <w:gridCol w:w="1862"/>
      </w:tblGrid>
      <w:tr w:rsidR="00083A7A" w:rsidRPr="00083A7A" w:rsidTr="004D4045">
        <w:trPr>
          <w:trHeight w:val="538"/>
          <w:jc w:val="center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00533E"/>
            <w:vAlign w:val="center"/>
            <w:hideMark/>
          </w:tcPr>
          <w:p w:rsidR="00083A7A" w:rsidRPr="00C55EC4" w:rsidRDefault="00083A7A" w:rsidP="004D4045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lang w:val="es-ES_tradnl"/>
              </w:rPr>
            </w:pPr>
            <w:r w:rsidRPr="00C55EC4">
              <w:rPr>
                <w:b/>
                <w:lang w:val="es-ES_tradnl"/>
              </w:rPr>
              <w:t>FORMACIÓN ACADÉMICA</w:t>
            </w:r>
          </w:p>
        </w:tc>
      </w:tr>
      <w:tr w:rsidR="00C55EC4" w:rsidRPr="00083A7A" w:rsidTr="004D4045">
        <w:trPr>
          <w:trHeight w:val="415"/>
          <w:jc w:val="center"/>
        </w:trPr>
        <w:tc>
          <w:tcPr>
            <w:tcW w:w="10333" w:type="dxa"/>
            <w:gridSpan w:val="7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533E"/>
            <w:vAlign w:val="center"/>
          </w:tcPr>
          <w:p w:rsidR="00C55EC4" w:rsidRDefault="00C55EC4" w:rsidP="004D404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1.1.- Doctor</w:t>
            </w:r>
          </w:p>
        </w:tc>
      </w:tr>
      <w:tr w:rsidR="00083A7A" w:rsidRPr="00083A7A" w:rsidTr="004D4045">
        <w:trPr>
          <w:trHeight w:val="369"/>
          <w:jc w:val="center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3A7A" w:rsidRPr="00083A7A" w:rsidRDefault="00083A7A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TÍTULO</w:t>
            </w:r>
          </w:p>
        </w:tc>
        <w:tc>
          <w:tcPr>
            <w:tcW w:w="30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3A7A" w:rsidRPr="00083A7A" w:rsidRDefault="00083A7A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UNIVERSIDAD Y</w:t>
            </w:r>
          </w:p>
          <w:p w:rsidR="00083A7A" w:rsidRPr="00083A7A" w:rsidRDefault="00083A7A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CENTRO DE EXPEDICIÓN</w:t>
            </w:r>
          </w:p>
        </w:tc>
        <w:tc>
          <w:tcPr>
            <w:tcW w:w="2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3A7A" w:rsidRPr="00083A7A" w:rsidRDefault="00083A7A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 xml:space="preserve">ORGANISMO Y </w:t>
            </w:r>
          </w:p>
          <w:p w:rsidR="00083A7A" w:rsidRPr="00083A7A" w:rsidRDefault="00083A7A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FECHA DE EXPEDICIÓN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3A7A" w:rsidRPr="00083A7A" w:rsidRDefault="00083A7A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CALIFICACIÓN</w:t>
            </w:r>
          </w:p>
          <w:p w:rsidR="00083A7A" w:rsidRPr="00083A7A" w:rsidRDefault="00083A7A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(si la hubiere)</w:t>
            </w:r>
          </w:p>
        </w:tc>
      </w:tr>
      <w:tr w:rsidR="00083A7A" w:rsidRPr="00083A7A" w:rsidTr="004D4045">
        <w:trPr>
          <w:jc w:val="center"/>
        </w:trPr>
        <w:tc>
          <w:tcPr>
            <w:tcW w:w="2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083A7A" w:rsidRPr="00083A7A" w:rsidRDefault="00083A7A" w:rsidP="004D4045">
            <w:pPr>
              <w:rPr>
                <w:lang w:val="es-ES_tradnl"/>
              </w:rPr>
            </w:pPr>
          </w:p>
          <w:p w:rsidR="00083A7A" w:rsidRDefault="00083A7A" w:rsidP="004D4045">
            <w:pPr>
              <w:rPr>
                <w:lang w:val="es-ES_tradnl"/>
              </w:rPr>
            </w:pPr>
          </w:p>
          <w:p w:rsidR="00083A7A" w:rsidRPr="00083A7A" w:rsidRDefault="00083A7A" w:rsidP="004D4045">
            <w:pPr>
              <w:rPr>
                <w:lang w:val="es-ES_tradnl"/>
              </w:rPr>
            </w:pPr>
          </w:p>
        </w:tc>
        <w:tc>
          <w:tcPr>
            <w:tcW w:w="30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A7A" w:rsidRPr="00083A7A" w:rsidRDefault="00083A7A" w:rsidP="004D4045">
            <w:pPr>
              <w:rPr>
                <w:lang w:val="es-ES_tradnl"/>
              </w:rPr>
            </w:pPr>
          </w:p>
        </w:tc>
        <w:tc>
          <w:tcPr>
            <w:tcW w:w="2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A7A" w:rsidRPr="00083A7A" w:rsidRDefault="00083A7A" w:rsidP="004D4045">
            <w:pPr>
              <w:rPr>
                <w:lang w:val="es-ES_tradnl"/>
              </w:rPr>
            </w:pPr>
          </w:p>
        </w:tc>
        <w:tc>
          <w:tcPr>
            <w:tcW w:w="19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A7A" w:rsidRPr="00083A7A" w:rsidRDefault="00083A7A" w:rsidP="004D4045">
            <w:pPr>
              <w:rPr>
                <w:lang w:val="es-ES_tradnl"/>
              </w:rPr>
            </w:pPr>
          </w:p>
        </w:tc>
      </w:tr>
      <w:tr w:rsidR="00C55EC4" w:rsidRPr="00083A7A" w:rsidTr="004D4045">
        <w:trPr>
          <w:trHeight w:val="456"/>
          <w:jc w:val="center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533E"/>
            <w:vAlign w:val="center"/>
            <w:hideMark/>
          </w:tcPr>
          <w:p w:rsidR="00C55EC4" w:rsidRPr="00083A7A" w:rsidRDefault="00C55EC4" w:rsidP="004D404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1.2.- Máster Oficial</w:t>
            </w:r>
          </w:p>
        </w:tc>
      </w:tr>
      <w:tr w:rsidR="00C55EC4" w:rsidRPr="00083A7A" w:rsidTr="004D4045">
        <w:trPr>
          <w:trHeight w:val="370"/>
          <w:jc w:val="center"/>
        </w:trPr>
        <w:tc>
          <w:tcPr>
            <w:tcW w:w="24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5EC4" w:rsidRPr="00083A7A" w:rsidRDefault="00C55EC4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TÍTULO</w:t>
            </w:r>
          </w:p>
        </w:tc>
        <w:tc>
          <w:tcPr>
            <w:tcW w:w="30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5EC4" w:rsidRPr="00083A7A" w:rsidRDefault="00C55EC4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UNIVERSIDAD Y</w:t>
            </w:r>
          </w:p>
          <w:p w:rsidR="00C55EC4" w:rsidRPr="00083A7A" w:rsidRDefault="00C55EC4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CENTRO DE EXPEDICIÓN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5EC4" w:rsidRPr="00083A7A" w:rsidRDefault="00C55EC4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 xml:space="preserve">ORGANISMO Y </w:t>
            </w:r>
          </w:p>
          <w:p w:rsidR="00C55EC4" w:rsidRPr="00083A7A" w:rsidRDefault="00C55EC4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FECHA DE EXPEDICIÓN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5EC4" w:rsidRPr="00083A7A" w:rsidRDefault="00C55EC4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CALIFICACIÓN</w:t>
            </w:r>
          </w:p>
          <w:p w:rsidR="00C55EC4" w:rsidRPr="00083A7A" w:rsidRDefault="00C55EC4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(si la hubiere)</w:t>
            </w:r>
          </w:p>
        </w:tc>
      </w:tr>
      <w:tr w:rsidR="00C55EC4" w:rsidRPr="00083A7A" w:rsidTr="004D4045">
        <w:trPr>
          <w:trHeight w:val="880"/>
          <w:jc w:val="center"/>
        </w:trPr>
        <w:tc>
          <w:tcPr>
            <w:tcW w:w="24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EC4" w:rsidRPr="00083A7A" w:rsidRDefault="00C55EC4" w:rsidP="004D4045">
            <w:pPr>
              <w:rPr>
                <w:lang w:val="es-ES_tradnl"/>
              </w:rPr>
            </w:pPr>
          </w:p>
          <w:p w:rsidR="00C55EC4" w:rsidRDefault="00C55EC4" w:rsidP="004D4045">
            <w:pPr>
              <w:rPr>
                <w:lang w:val="es-ES_tradnl"/>
              </w:rPr>
            </w:pPr>
          </w:p>
          <w:p w:rsidR="007A5859" w:rsidRPr="00083A7A" w:rsidRDefault="007A5859" w:rsidP="004D4045">
            <w:pPr>
              <w:rPr>
                <w:lang w:val="es-ES_tradnl"/>
              </w:rPr>
            </w:pPr>
          </w:p>
        </w:tc>
        <w:tc>
          <w:tcPr>
            <w:tcW w:w="30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EC4" w:rsidRDefault="00C55EC4" w:rsidP="004D4045">
            <w:pPr>
              <w:rPr>
                <w:lang w:val="es-ES_tradnl"/>
              </w:rPr>
            </w:pPr>
          </w:p>
          <w:p w:rsidR="00C55EC4" w:rsidRPr="00083A7A" w:rsidRDefault="00C55EC4" w:rsidP="004D4045">
            <w:pPr>
              <w:rPr>
                <w:lang w:val="es-ES_tradnl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EC4" w:rsidRPr="00083A7A" w:rsidRDefault="00C55EC4" w:rsidP="004D4045">
            <w:pPr>
              <w:rPr>
                <w:lang w:val="es-ES_tradnl"/>
              </w:rPr>
            </w:pP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EC4" w:rsidRPr="00083A7A" w:rsidRDefault="00C55EC4" w:rsidP="004D4045">
            <w:pPr>
              <w:rPr>
                <w:lang w:val="es-ES_tradnl"/>
              </w:rPr>
            </w:pPr>
          </w:p>
        </w:tc>
      </w:tr>
      <w:tr w:rsidR="00C55EC4" w:rsidRPr="00083A7A" w:rsidTr="004D4045">
        <w:trPr>
          <w:trHeight w:val="370"/>
          <w:jc w:val="center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533E"/>
            <w:vAlign w:val="center"/>
            <w:hideMark/>
          </w:tcPr>
          <w:p w:rsidR="00C55EC4" w:rsidRPr="00083A7A" w:rsidRDefault="00C55EC4" w:rsidP="004D404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1.3.- Licenciatura</w:t>
            </w:r>
          </w:p>
        </w:tc>
      </w:tr>
      <w:tr w:rsidR="00C55EC4" w:rsidRPr="00083A7A" w:rsidTr="004D4045">
        <w:trPr>
          <w:trHeight w:val="370"/>
          <w:jc w:val="center"/>
        </w:trPr>
        <w:tc>
          <w:tcPr>
            <w:tcW w:w="24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5EC4" w:rsidRPr="00083A7A" w:rsidRDefault="00C55EC4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TÍTULO</w:t>
            </w:r>
          </w:p>
        </w:tc>
        <w:tc>
          <w:tcPr>
            <w:tcW w:w="30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5EC4" w:rsidRPr="00083A7A" w:rsidRDefault="00C55EC4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UNIVERSIDAD Y</w:t>
            </w:r>
          </w:p>
          <w:p w:rsidR="00C55EC4" w:rsidRPr="00083A7A" w:rsidRDefault="00C55EC4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CENTRO DE EXPEDICIÓN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5EC4" w:rsidRPr="00083A7A" w:rsidRDefault="00C55EC4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 xml:space="preserve">ORGANISMO Y </w:t>
            </w:r>
          </w:p>
          <w:p w:rsidR="00C55EC4" w:rsidRPr="00083A7A" w:rsidRDefault="00C55EC4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FECHA DE EXPEDICIÓN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5EC4" w:rsidRPr="00083A7A" w:rsidRDefault="00C55EC4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CALIFICACIÓN</w:t>
            </w:r>
          </w:p>
          <w:p w:rsidR="00C55EC4" w:rsidRPr="00083A7A" w:rsidRDefault="00C55EC4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(si la hubiere)</w:t>
            </w:r>
          </w:p>
        </w:tc>
      </w:tr>
      <w:tr w:rsidR="00C55EC4" w:rsidRPr="00083A7A" w:rsidTr="004D4045">
        <w:trPr>
          <w:trHeight w:val="979"/>
          <w:jc w:val="center"/>
        </w:trPr>
        <w:tc>
          <w:tcPr>
            <w:tcW w:w="24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EC4" w:rsidRPr="00083A7A" w:rsidRDefault="00C55EC4" w:rsidP="004D4045">
            <w:pPr>
              <w:rPr>
                <w:lang w:val="es-ES_tradnl"/>
              </w:rPr>
            </w:pPr>
          </w:p>
          <w:p w:rsidR="00C55EC4" w:rsidRDefault="00C55EC4" w:rsidP="004D4045">
            <w:pPr>
              <w:rPr>
                <w:lang w:val="es-ES_tradnl"/>
              </w:rPr>
            </w:pPr>
          </w:p>
          <w:p w:rsidR="007A5859" w:rsidRPr="00083A7A" w:rsidRDefault="007A5859" w:rsidP="004D4045">
            <w:pPr>
              <w:rPr>
                <w:lang w:val="es-ES_tradnl"/>
              </w:rPr>
            </w:pPr>
          </w:p>
        </w:tc>
        <w:tc>
          <w:tcPr>
            <w:tcW w:w="30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EC4" w:rsidRPr="00083A7A" w:rsidRDefault="00C55EC4" w:rsidP="004D4045">
            <w:pPr>
              <w:rPr>
                <w:lang w:val="es-ES_tradnl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EC4" w:rsidRPr="00083A7A" w:rsidRDefault="00C55EC4" w:rsidP="004D4045">
            <w:pPr>
              <w:rPr>
                <w:lang w:val="es-ES_tradnl"/>
              </w:rPr>
            </w:pP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EC4" w:rsidRPr="00083A7A" w:rsidRDefault="00C55EC4" w:rsidP="004D4045">
            <w:pPr>
              <w:rPr>
                <w:lang w:val="es-ES_tradnl"/>
              </w:rPr>
            </w:pPr>
          </w:p>
        </w:tc>
      </w:tr>
      <w:tr w:rsidR="007A5859" w:rsidRPr="00083A7A" w:rsidTr="004D4045">
        <w:trPr>
          <w:trHeight w:val="370"/>
          <w:jc w:val="center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533E"/>
            <w:vAlign w:val="center"/>
            <w:hideMark/>
          </w:tcPr>
          <w:p w:rsidR="007A5859" w:rsidRPr="00083A7A" w:rsidRDefault="007A5859" w:rsidP="004D404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1.4.- Grado</w:t>
            </w:r>
          </w:p>
        </w:tc>
      </w:tr>
      <w:tr w:rsidR="007A5859" w:rsidRPr="00083A7A" w:rsidTr="004D4045">
        <w:trPr>
          <w:trHeight w:val="370"/>
          <w:jc w:val="center"/>
        </w:trPr>
        <w:tc>
          <w:tcPr>
            <w:tcW w:w="24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859" w:rsidRPr="00083A7A" w:rsidRDefault="007A5859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TÍTULO</w:t>
            </w:r>
          </w:p>
        </w:tc>
        <w:tc>
          <w:tcPr>
            <w:tcW w:w="30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859" w:rsidRPr="00083A7A" w:rsidRDefault="007A5859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UNIVERSIDAD Y</w:t>
            </w:r>
          </w:p>
          <w:p w:rsidR="007A5859" w:rsidRPr="00083A7A" w:rsidRDefault="007A5859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CENTRO DE EXPEDICIÓN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859" w:rsidRPr="00083A7A" w:rsidRDefault="007A5859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 xml:space="preserve">ORGANISMO Y </w:t>
            </w:r>
          </w:p>
          <w:p w:rsidR="007A5859" w:rsidRPr="00083A7A" w:rsidRDefault="007A5859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FECHA DE EXPEDICIÓN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859" w:rsidRPr="00083A7A" w:rsidRDefault="007A5859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CALIFICACIÓN</w:t>
            </w:r>
          </w:p>
          <w:p w:rsidR="007A5859" w:rsidRPr="00083A7A" w:rsidRDefault="007A5859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(si la hubiere)</w:t>
            </w:r>
          </w:p>
        </w:tc>
      </w:tr>
      <w:tr w:rsidR="007A5859" w:rsidRPr="00083A7A" w:rsidTr="004D4045">
        <w:trPr>
          <w:trHeight w:val="967"/>
          <w:jc w:val="center"/>
        </w:trPr>
        <w:tc>
          <w:tcPr>
            <w:tcW w:w="24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859" w:rsidRPr="00083A7A" w:rsidRDefault="007A5859" w:rsidP="004D4045">
            <w:pPr>
              <w:rPr>
                <w:lang w:val="es-ES_tradnl"/>
              </w:rPr>
            </w:pPr>
          </w:p>
        </w:tc>
        <w:tc>
          <w:tcPr>
            <w:tcW w:w="30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859" w:rsidRDefault="007A5859" w:rsidP="004D4045">
            <w:pPr>
              <w:rPr>
                <w:lang w:val="es-ES_tradnl"/>
              </w:rPr>
            </w:pPr>
          </w:p>
          <w:p w:rsidR="007A5859" w:rsidRDefault="007A5859" w:rsidP="004D4045">
            <w:pPr>
              <w:rPr>
                <w:lang w:val="es-ES_tradnl"/>
              </w:rPr>
            </w:pPr>
          </w:p>
          <w:p w:rsidR="007A5859" w:rsidRPr="00083A7A" w:rsidRDefault="007A5859" w:rsidP="004D4045">
            <w:pPr>
              <w:rPr>
                <w:lang w:val="es-ES_tradnl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859" w:rsidRPr="00083A7A" w:rsidRDefault="007A5859" w:rsidP="004D4045">
            <w:pPr>
              <w:rPr>
                <w:lang w:val="es-ES_tradnl"/>
              </w:rPr>
            </w:pP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859" w:rsidRPr="00083A7A" w:rsidRDefault="007A5859" w:rsidP="004D4045">
            <w:pPr>
              <w:rPr>
                <w:lang w:val="es-ES_tradnl"/>
              </w:rPr>
            </w:pPr>
          </w:p>
        </w:tc>
      </w:tr>
      <w:tr w:rsidR="007A5859" w:rsidTr="004D4045">
        <w:trPr>
          <w:trHeight w:val="415"/>
          <w:jc w:val="center"/>
        </w:trPr>
        <w:tc>
          <w:tcPr>
            <w:tcW w:w="10333" w:type="dxa"/>
            <w:gridSpan w:val="7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533E"/>
            <w:vAlign w:val="center"/>
          </w:tcPr>
          <w:p w:rsidR="007A5859" w:rsidRPr="005807AE" w:rsidRDefault="005807AE" w:rsidP="005807AE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lastRenderedPageBreak/>
              <w:t xml:space="preserve">1.5.- </w:t>
            </w:r>
            <w:r w:rsidR="00835305" w:rsidRPr="005807AE">
              <w:rPr>
                <w:b/>
                <w:lang w:val="es-ES_tradnl"/>
              </w:rPr>
              <w:t>Diplomatura</w:t>
            </w:r>
          </w:p>
        </w:tc>
      </w:tr>
      <w:tr w:rsidR="007A5859" w:rsidRPr="00083A7A" w:rsidTr="004D4045">
        <w:trPr>
          <w:trHeight w:val="369"/>
          <w:jc w:val="center"/>
        </w:trPr>
        <w:tc>
          <w:tcPr>
            <w:tcW w:w="24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859" w:rsidRPr="00083A7A" w:rsidRDefault="007A5859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TÍTULO</w:t>
            </w:r>
          </w:p>
        </w:tc>
        <w:tc>
          <w:tcPr>
            <w:tcW w:w="30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859" w:rsidRPr="00083A7A" w:rsidRDefault="007A5859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UNIVERSIDAD Y</w:t>
            </w:r>
          </w:p>
          <w:p w:rsidR="007A5859" w:rsidRPr="00083A7A" w:rsidRDefault="007A5859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CENTRO DE EXPEDICIÓN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859" w:rsidRPr="00083A7A" w:rsidRDefault="007A5859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 xml:space="preserve">ORGANISMO Y </w:t>
            </w:r>
          </w:p>
          <w:p w:rsidR="007A5859" w:rsidRPr="00083A7A" w:rsidRDefault="007A5859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FECHA DE EXPEDICIÓN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859" w:rsidRPr="00083A7A" w:rsidRDefault="007A5859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CALIFICACIÓN</w:t>
            </w:r>
          </w:p>
          <w:p w:rsidR="007A5859" w:rsidRPr="00083A7A" w:rsidRDefault="007A5859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(si la hubiere)</w:t>
            </w:r>
          </w:p>
        </w:tc>
      </w:tr>
      <w:tr w:rsidR="007A5859" w:rsidRPr="00083A7A" w:rsidTr="004D4045">
        <w:trPr>
          <w:jc w:val="center"/>
        </w:trPr>
        <w:tc>
          <w:tcPr>
            <w:tcW w:w="24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7A5859" w:rsidRPr="00083A7A" w:rsidRDefault="007A5859" w:rsidP="004D4045">
            <w:pPr>
              <w:rPr>
                <w:lang w:val="es-ES_tradnl"/>
              </w:rPr>
            </w:pPr>
          </w:p>
          <w:p w:rsidR="007A5859" w:rsidRPr="00083A7A" w:rsidRDefault="007A5859" w:rsidP="004D4045">
            <w:pPr>
              <w:rPr>
                <w:lang w:val="es-ES_tradnl"/>
              </w:rPr>
            </w:pPr>
          </w:p>
          <w:p w:rsidR="007A5859" w:rsidRPr="00083A7A" w:rsidRDefault="007A5859" w:rsidP="004D4045">
            <w:pPr>
              <w:rPr>
                <w:lang w:val="es-ES_tradnl"/>
              </w:rPr>
            </w:pPr>
          </w:p>
        </w:tc>
        <w:tc>
          <w:tcPr>
            <w:tcW w:w="30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859" w:rsidRPr="00083A7A" w:rsidRDefault="007A5859" w:rsidP="004D4045">
            <w:pPr>
              <w:rPr>
                <w:lang w:val="es-ES_tradnl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859" w:rsidRPr="00083A7A" w:rsidRDefault="007A5859" w:rsidP="004D4045">
            <w:pPr>
              <w:rPr>
                <w:lang w:val="es-ES_tradnl"/>
              </w:rPr>
            </w:pP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859" w:rsidRPr="00083A7A" w:rsidRDefault="007A5859" w:rsidP="004D4045">
            <w:pPr>
              <w:rPr>
                <w:lang w:val="es-ES_tradnl"/>
              </w:rPr>
            </w:pPr>
          </w:p>
        </w:tc>
      </w:tr>
      <w:tr w:rsidR="007A5859" w:rsidTr="004D4045">
        <w:trPr>
          <w:trHeight w:val="415"/>
          <w:jc w:val="center"/>
        </w:trPr>
        <w:tc>
          <w:tcPr>
            <w:tcW w:w="10333" w:type="dxa"/>
            <w:gridSpan w:val="7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533E"/>
            <w:vAlign w:val="center"/>
          </w:tcPr>
          <w:p w:rsidR="007A5859" w:rsidRDefault="00835305" w:rsidP="004D404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1.6.- </w:t>
            </w:r>
            <w:r w:rsidRPr="00835305">
              <w:rPr>
                <w:b/>
                <w:lang w:val="es-ES_tradnl"/>
              </w:rPr>
              <w:t>CELGA 4 o superior</w:t>
            </w:r>
          </w:p>
        </w:tc>
      </w:tr>
      <w:tr w:rsidR="007A5859" w:rsidRPr="00083A7A" w:rsidTr="004D4045">
        <w:trPr>
          <w:trHeight w:val="369"/>
          <w:jc w:val="center"/>
        </w:trPr>
        <w:tc>
          <w:tcPr>
            <w:tcW w:w="24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859" w:rsidRPr="00083A7A" w:rsidRDefault="007A5859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TÍTULO</w:t>
            </w:r>
          </w:p>
        </w:tc>
        <w:tc>
          <w:tcPr>
            <w:tcW w:w="30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859" w:rsidRPr="00083A7A" w:rsidRDefault="007A5859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UNIVERSIDAD Y</w:t>
            </w:r>
          </w:p>
          <w:p w:rsidR="007A5859" w:rsidRPr="00083A7A" w:rsidRDefault="007A5859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CENTRO DE EXPEDICIÓN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859" w:rsidRPr="00083A7A" w:rsidRDefault="007A5859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 xml:space="preserve">ORGANISMO Y </w:t>
            </w:r>
          </w:p>
          <w:p w:rsidR="007A5859" w:rsidRPr="00083A7A" w:rsidRDefault="007A5859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FECHA DE EXPEDICIÓN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859" w:rsidRPr="00083A7A" w:rsidRDefault="007A5859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CALIFICACIÓN</w:t>
            </w:r>
          </w:p>
          <w:p w:rsidR="007A5859" w:rsidRPr="00083A7A" w:rsidRDefault="007A5859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(si la hubiere)</w:t>
            </w:r>
          </w:p>
        </w:tc>
      </w:tr>
      <w:tr w:rsidR="007A5859" w:rsidRPr="00083A7A" w:rsidTr="004D4045">
        <w:trPr>
          <w:jc w:val="center"/>
        </w:trPr>
        <w:tc>
          <w:tcPr>
            <w:tcW w:w="24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7A5859" w:rsidRPr="00083A7A" w:rsidRDefault="007A5859" w:rsidP="004D4045">
            <w:pPr>
              <w:rPr>
                <w:lang w:val="es-ES_tradnl"/>
              </w:rPr>
            </w:pPr>
          </w:p>
          <w:p w:rsidR="007A5859" w:rsidRPr="00083A7A" w:rsidRDefault="007A5859" w:rsidP="004D4045">
            <w:pPr>
              <w:rPr>
                <w:lang w:val="es-ES_tradnl"/>
              </w:rPr>
            </w:pPr>
          </w:p>
          <w:p w:rsidR="007A5859" w:rsidRPr="00083A7A" w:rsidRDefault="007A5859" w:rsidP="004D4045">
            <w:pPr>
              <w:rPr>
                <w:lang w:val="es-ES_tradnl"/>
              </w:rPr>
            </w:pPr>
          </w:p>
        </w:tc>
        <w:tc>
          <w:tcPr>
            <w:tcW w:w="30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859" w:rsidRPr="00083A7A" w:rsidRDefault="007A5859" w:rsidP="004D4045">
            <w:pPr>
              <w:rPr>
                <w:lang w:val="es-ES_tradnl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859" w:rsidRPr="00083A7A" w:rsidRDefault="007A5859" w:rsidP="004D4045">
            <w:pPr>
              <w:rPr>
                <w:lang w:val="es-ES_tradnl"/>
              </w:rPr>
            </w:pPr>
          </w:p>
        </w:tc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859" w:rsidRPr="00083A7A" w:rsidRDefault="007A5859" w:rsidP="004D4045">
            <w:pPr>
              <w:rPr>
                <w:lang w:val="es-ES_tradnl"/>
              </w:rPr>
            </w:pPr>
          </w:p>
        </w:tc>
      </w:tr>
    </w:tbl>
    <w:p w:rsidR="00835305" w:rsidRDefault="00835305" w:rsidP="00083A7A">
      <w:pPr>
        <w:rPr>
          <w:lang w:val="es-ES_tradnl"/>
        </w:rPr>
      </w:pPr>
    </w:p>
    <w:p w:rsidR="00835305" w:rsidRDefault="00835305" w:rsidP="00083A7A">
      <w:pPr>
        <w:rPr>
          <w:lang w:val="es-ES_tradnl"/>
        </w:rPr>
      </w:pPr>
    </w:p>
    <w:tbl>
      <w:tblPr>
        <w:tblW w:w="10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3051"/>
        <w:gridCol w:w="2977"/>
        <w:gridCol w:w="1877"/>
      </w:tblGrid>
      <w:tr w:rsidR="009A7690" w:rsidRPr="00083A7A" w:rsidTr="004D4045">
        <w:trPr>
          <w:trHeight w:val="538"/>
          <w:jc w:val="center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00533E"/>
            <w:vAlign w:val="center"/>
            <w:hideMark/>
          </w:tcPr>
          <w:p w:rsidR="009A7690" w:rsidRPr="009A7690" w:rsidRDefault="009A7690" w:rsidP="004D4045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lang w:val="es-ES_tradnl"/>
              </w:rPr>
            </w:pPr>
            <w:r w:rsidRPr="009A7690">
              <w:rPr>
                <w:b/>
                <w:lang w:val="es-ES_tradnl"/>
              </w:rPr>
              <w:t>FORMACIÓN</w:t>
            </w:r>
            <w:r>
              <w:rPr>
                <w:b/>
                <w:lang w:val="es-ES_tradnl"/>
              </w:rPr>
              <w:t xml:space="preserve"> EN METODOLOGÍA A DISTANCIA</w:t>
            </w:r>
          </w:p>
        </w:tc>
      </w:tr>
      <w:tr w:rsidR="009A7690" w:rsidRPr="00083A7A" w:rsidTr="004D4045">
        <w:trPr>
          <w:trHeight w:val="415"/>
          <w:jc w:val="center"/>
        </w:trPr>
        <w:tc>
          <w:tcPr>
            <w:tcW w:w="10349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533E"/>
            <w:vAlign w:val="center"/>
          </w:tcPr>
          <w:p w:rsidR="009A7690" w:rsidRDefault="009A7690" w:rsidP="004D404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2.1.- Cursos de formación en metodología  a distancia de la UNED</w:t>
            </w:r>
          </w:p>
        </w:tc>
      </w:tr>
      <w:tr w:rsidR="009A7690" w:rsidRPr="00083A7A" w:rsidTr="004D4045">
        <w:trPr>
          <w:trHeight w:val="369"/>
          <w:jc w:val="center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690" w:rsidRPr="00083A7A" w:rsidRDefault="009A7690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690" w:rsidRPr="00083A7A" w:rsidRDefault="009A7690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UNIVERSIDAD Y</w:t>
            </w:r>
          </w:p>
          <w:p w:rsidR="009A7690" w:rsidRPr="00083A7A" w:rsidRDefault="009A7690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690" w:rsidRPr="00083A7A" w:rsidRDefault="009A7690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 xml:space="preserve">ORGANISMO Y </w:t>
            </w:r>
          </w:p>
          <w:p w:rsidR="009A7690" w:rsidRPr="00083A7A" w:rsidRDefault="009A7690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690" w:rsidRPr="00083A7A" w:rsidRDefault="009A7690" w:rsidP="004D4045">
            <w:pPr>
              <w:rPr>
                <w:lang w:val="es-ES_tradnl"/>
              </w:rPr>
            </w:pPr>
            <w:r>
              <w:rPr>
                <w:lang w:val="es-ES_tradnl"/>
              </w:rPr>
              <w:t>HORAS</w:t>
            </w:r>
          </w:p>
          <w:p w:rsidR="009A7690" w:rsidRPr="00083A7A" w:rsidRDefault="009A7690" w:rsidP="004D4045">
            <w:pPr>
              <w:rPr>
                <w:lang w:val="es-ES_tradnl"/>
              </w:rPr>
            </w:pPr>
            <w:r>
              <w:rPr>
                <w:lang w:val="es-ES_tradnl"/>
              </w:rPr>
              <w:t>(Imprescindible</w:t>
            </w:r>
            <w:r w:rsidRPr="00083A7A">
              <w:rPr>
                <w:lang w:val="es-ES_tradnl"/>
              </w:rPr>
              <w:t>)</w:t>
            </w:r>
          </w:p>
        </w:tc>
      </w:tr>
      <w:tr w:rsidR="009A7690" w:rsidRPr="00083A7A" w:rsidTr="004D4045">
        <w:trPr>
          <w:jc w:val="center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A7690" w:rsidRPr="00083A7A" w:rsidRDefault="009A7690" w:rsidP="004D4045">
            <w:pPr>
              <w:rPr>
                <w:lang w:val="es-ES_tradnl"/>
              </w:rPr>
            </w:pPr>
          </w:p>
          <w:p w:rsidR="009A7690" w:rsidRDefault="009A7690" w:rsidP="004D4045">
            <w:pPr>
              <w:rPr>
                <w:lang w:val="es-ES_tradnl"/>
              </w:rPr>
            </w:pPr>
          </w:p>
          <w:p w:rsidR="00835305" w:rsidRPr="00083A7A" w:rsidRDefault="00835305" w:rsidP="004D4045">
            <w:pPr>
              <w:rPr>
                <w:lang w:val="es-ES_tradnl"/>
              </w:rPr>
            </w:pPr>
          </w:p>
          <w:p w:rsidR="009A7690" w:rsidRPr="00083A7A" w:rsidRDefault="009A7690" w:rsidP="004D4045">
            <w:pPr>
              <w:rPr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690" w:rsidRPr="00083A7A" w:rsidRDefault="009A7690" w:rsidP="004D4045">
            <w:pPr>
              <w:rPr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690" w:rsidRPr="00083A7A" w:rsidRDefault="009A7690" w:rsidP="004D4045">
            <w:pPr>
              <w:rPr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690" w:rsidRPr="00083A7A" w:rsidRDefault="009A7690" w:rsidP="004D4045">
            <w:pPr>
              <w:rPr>
                <w:lang w:val="es-ES_tradnl"/>
              </w:rPr>
            </w:pPr>
          </w:p>
        </w:tc>
      </w:tr>
      <w:tr w:rsidR="009A7690" w:rsidTr="004D4045">
        <w:trPr>
          <w:trHeight w:val="415"/>
          <w:jc w:val="center"/>
        </w:trPr>
        <w:tc>
          <w:tcPr>
            <w:tcW w:w="10349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533E"/>
            <w:vAlign w:val="center"/>
          </w:tcPr>
          <w:p w:rsidR="009A7690" w:rsidRDefault="005807AE" w:rsidP="00F92E8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2.2</w:t>
            </w:r>
            <w:r w:rsidR="009A7690">
              <w:rPr>
                <w:b/>
                <w:lang w:val="es-ES_tradnl"/>
              </w:rPr>
              <w:t xml:space="preserve">.- </w:t>
            </w:r>
            <w:r w:rsidR="009A7690" w:rsidRPr="009A7690">
              <w:rPr>
                <w:b/>
                <w:lang w:val="es-ES_tradnl"/>
              </w:rPr>
              <w:t xml:space="preserve"> Cursos de formación en me</w:t>
            </w:r>
            <w:r w:rsidR="009A7690">
              <w:rPr>
                <w:b/>
                <w:lang w:val="es-ES_tradnl"/>
              </w:rPr>
              <w:t xml:space="preserve">todología  a distancia de </w:t>
            </w:r>
            <w:r w:rsidR="00F92E85">
              <w:rPr>
                <w:b/>
                <w:lang w:val="es-ES_tradnl"/>
              </w:rPr>
              <w:t>otras entidades</w:t>
            </w:r>
          </w:p>
        </w:tc>
      </w:tr>
      <w:tr w:rsidR="009A7690" w:rsidRPr="00083A7A" w:rsidTr="004D4045">
        <w:trPr>
          <w:trHeight w:val="369"/>
          <w:jc w:val="center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690" w:rsidRPr="00083A7A" w:rsidRDefault="009A7690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690" w:rsidRPr="00083A7A" w:rsidRDefault="009A7690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UNIVERSIDAD Y</w:t>
            </w:r>
          </w:p>
          <w:p w:rsidR="009A7690" w:rsidRPr="00083A7A" w:rsidRDefault="009A7690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690" w:rsidRPr="00083A7A" w:rsidRDefault="009A7690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 xml:space="preserve">ORGANISMO Y </w:t>
            </w:r>
          </w:p>
          <w:p w:rsidR="009A7690" w:rsidRPr="00083A7A" w:rsidRDefault="009A7690" w:rsidP="004D4045">
            <w:pPr>
              <w:rPr>
                <w:lang w:val="es-ES_tradnl"/>
              </w:rPr>
            </w:pPr>
            <w:r w:rsidRPr="00083A7A">
              <w:rPr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690" w:rsidRPr="00083A7A" w:rsidRDefault="009A7690" w:rsidP="004D4045">
            <w:pPr>
              <w:rPr>
                <w:lang w:val="es-ES_tradnl"/>
              </w:rPr>
            </w:pPr>
            <w:r>
              <w:rPr>
                <w:lang w:val="es-ES_tradnl"/>
              </w:rPr>
              <w:t>HORAS</w:t>
            </w:r>
          </w:p>
          <w:p w:rsidR="009A7690" w:rsidRPr="00083A7A" w:rsidRDefault="009A7690" w:rsidP="004D4045">
            <w:pPr>
              <w:rPr>
                <w:lang w:val="es-ES_tradnl"/>
              </w:rPr>
            </w:pPr>
            <w:r>
              <w:rPr>
                <w:lang w:val="es-ES_tradnl"/>
              </w:rPr>
              <w:t>(Imprescindible</w:t>
            </w:r>
            <w:r w:rsidRPr="00083A7A">
              <w:rPr>
                <w:lang w:val="es-ES_tradnl"/>
              </w:rPr>
              <w:t>)</w:t>
            </w:r>
          </w:p>
        </w:tc>
      </w:tr>
      <w:tr w:rsidR="009A7690" w:rsidRPr="00083A7A" w:rsidTr="004D4045">
        <w:trPr>
          <w:trHeight w:val="712"/>
          <w:jc w:val="center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A7690" w:rsidRPr="00083A7A" w:rsidRDefault="009A7690" w:rsidP="004D4045">
            <w:pPr>
              <w:rPr>
                <w:lang w:val="es-ES_tradnl"/>
              </w:rPr>
            </w:pPr>
          </w:p>
          <w:p w:rsidR="009A7690" w:rsidRPr="00083A7A" w:rsidRDefault="009A7690" w:rsidP="004D4045">
            <w:pPr>
              <w:rPr>
                <w:lang w:val="es-ES_tradnl"/>
              </w:rPr>
            </w:pPr>
          </w:p>
          <w:p w:rsidR="009A7690" w:rsidRPr="00083A7A" w:rsidRDefault="009A7690" w:rsidP="004D4045">
            <w:pPr>
              <w:rPr>
                <w:lang w:val="es-ES_tradnl"/>
              </w:rPr>
            </w:pPr>
          </w:p>
          <w:p w:rsidR="009A7690" w:rsidRDefault="009A7690" w:rsidP="004D4045">
            <w:pPr>
              <w:rPr>
                <w:lang w:val="es-ES_tradnl"/>
              </w:rPr>
            </w:pPr>
          </w:p>
          <w:p w:rsidR="00835305" w:rsidRPr="00083A7A" w:rsidRDefault="00835305" w:rsidP="004D4045">
            <w:pPr>
              <w:rPr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690" w:rsidRPr="00083A7A" w:rsidRDefault="009A7690" w:rsidP="004D4045">
            <w:pPr>
              <w:rPr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690" w:rsidRPr="00083A7A" w:rsidRDefault="009A7690" w:rsidP="004D4045">
            <w:pPr>
              <w:rPr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690" w:rsidRPr="00083A7A" w:rsidRDefault="009A7690" w:rsidP="004D4045">
            <w:pPr>
              <w:rPr>
                <w:lang w:val="es-ES_tradnl"/>
              </w:rPr>
            </w:pPr>
          </w:p>
        </w:tc>
      </w:tr>
    </w:tbl>
    <w:p w:rsidR="009A7690" w:rsidRDefault="009A7690" w:rsidP="00083A7A">
      <w:pPr>
        <w:rPr>
          <w:lang w:val="es-ES_tradnl"/>
        </w:rPr>
      </w:pPr>
    </w:p>
    <w:tbl>
      <w:tblPr>
        <w:tblW w:w="10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2644"/>
        <w:gridCol w:w="2977"/>
        <w:gridCol w:w="2284"/>
      </w:tblGrid>
      <w:tr w:rsidR="009A7690" w:rsidRPr="009A7690" w:rsidTr="004D4045">
        <w:trPr>
          <w:trHeight w:val="538"/>
          <w:jc w:val="center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00533E"/>
            <w:vAlign w:val="center"/>
            <w:hideMark/>
          </w:tcPr>
          <w:p w:rsidR="009A7690" w:rsidRPr="009A7690" w:rsidRDefault="009A7690" w:rsidP="004D4045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EXPERIENCIA DOCENTE</w:t>
            </w:r>
          </w:p>
        </w:tc>
      </w:tr>
      <w:tr w:rsidR="009A7690" w:rsidTr="004D4045">
        <w:trPr>
          <w:trHeight w:val="415"/>
          <w:jc w:val="center"/>
        </w:trPr>
        <w:tc>
          <w:tcPr>
            <w:tcW w:w="10349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533E"/>
            <w:vAlign w:val="center"/>
          </w:tcPr>
          <w:p w:rsidR="009A7690" w:rsidRDefault="009A7690" w:rsidP="004D404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3.1.- En universidades no presenciales (únicamente figuras docentes legalmente reconocidas)</w:t>
            </w:r>
          </w:p>
        </w:tc>
      </w:tr>
      <w:tr w:rsidR="009A7690" w:rsidRPr="00083A7A" w:rsidTr="004D4045">
        <w:trPr>
          <w:trHeight w:val="369"/>
          <w:jc w:val="center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690" w:rsidRPr="00083A7A" w:rsidRDefault="004D4045" w:rsidP="004D4045">
            <w:pPr>
              <w:rPr>
                <w:lang w:val="es-ES_tradnl"/>
              </w:rPr>
            </w:pPr>
            <w:r>
              <w:rPr>
                <w:lang w:val="es-ES_tradnl"/>
              </w:rPr>
              <w:t>UNIVERSIDAD</w:t>
            </w:r>
          </w:p>
        </w:tc>
        <w:tc>
          <w:tcPr>
            <w:tcW w:w="2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690" w:rsidRPr="00083A7A" w:rsidRDefault="004D4045" w:rsidP="004D4045">
            <w:pPr>
              <w:rPr>
                <w:lang w:val="es-ES_tradnl"/>
              </w:rPr>
            </w:pPr>
            <w:r>
              <w:rPr>
                <w:lang w:val="es-ES_tradnl"/>
              </w:rPr>
              <w:t>FECHA INICIO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690" w:rsidRPr="00083A7A" w:rsidRDefault="004D4045" w:rsidP="004D4045">
            <w:pPr>
              <w:rPr>
                <w:lang w:val="es-ES_tradnl"/>
              </w:rPr>
            </w:pPr>
            <w:r>
              <w:rPr>
                <w:lang w:val="es-ES_tradnl"/>
              </w:rPr>
              <w:t>FECHA FIN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7690" w:rsidRPr="00083A7A" w:rsidRDefault="004D4045" w:rsidP="004D4045">
            <w:pPr>
              <w:rPr>
                <w:lang w:val="es-ES_tradnl"/>
              </w:rPr>
            </w:pPr>
            <w:r>
              <w:rPr>
                <w:lang w:val="es-ES_tradnl"/>
              </w:rPr>
              <w:t>DEDICACIÓN</w:t>
            </w:r>
          </w:p>
        </w:tc>
      </w:tr>
      <w:tr w:rsidR="009A7690" w:rsidRPr="00083A7A" w:rsidTr="004D4045">
        <w:trPr>
          <w:jc w:val="center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A7690" w:rsidRPr="00083A7A" w:rsidRDefault="009A7690" w:rsidP="004D4045">
            <w:pPr>
              <w:rPr>
                <w:lang w:val="es-ES_tradnl"/>
              </w:rPr>
            </w:pPr>
          </w:p>
          <w:p w:rsidR="009A7690" w:rsidRPr="00083A7A" w:rsidRDefault="009A7690" w:rsidP="004D4045">
            <w:pPr>
              <w:rPr>
                <w:lang w:val="es-ES_tradnl"/>
              </w:rPr>
            </w:pPr>
          </w:p>
          <w:p w:rsidR="009A7690" w:rsidRDefault="009A7690" w:rsidP="004D4045">
            <w:pPr>
              <w:rPr>
                <w:lang w:val="es-ES_tradnl"/>
              </w:rPr>
            </w:pPr>
          </w:p>
          <w:p w:rsidR="004D4045" w:rsidRPr="00083A7A" w:rsidRDefault="004D4045" w:rsidP="004D4045">
            <w:pPr>
              <w:rPr>
                <w:lang w:val="es-ES_tradnl"/>
              </w:rPr>
            </w:pPr>
          </w:p>
          <w:p w:rsidR="009A7690" w:rsidRPr="00083A7A" w:rsidRDefault="009A7690" w:rsidP="004D4045">
            <w:pPr>
              <w:rPr>
                <w:lang w:val="es-ES_tradnl"/>
              </w:rPr>
            </w:pPr>
          </w:p>
        </w:tc>
        <w:tc>
          <w:tcPr>
            <w:tcW w:w="2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690" w:rsidRPr="00083A7A" w:rsidRDefault="009A7690" w:rsidP="004D4045">
            <w:pPr>
              <w:rPr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690" w:rsidRPr="00083A7A" w:rsidRDefault="009A7690" w:rsidP="004D4045">
            <w:pPr>
              <w:rPr>
                <w:lang w:val="es-ES_tradnl"/>
              </w:rPr>
            </w:pP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690" w:rsidRPr="00083A7A" w:rsidRDefault="009A7690" w:rsidP="004D4045">
            <w:pPr>
              <w:rPr>
                <w:lang w:val="es-ES_tradnl"/>
              </w:rPr>
            </w:pPr>
          </w:p>
        </w:tc>
      </w:tr>
      <w:tr w:rsidR="009A7690" w:rsidTr="004D4045">
        <w:trPr>
          <w:trHeight w:val="415"/>
          <w:jc w:val="center"/>
        </w:trPr>
        <w:tc>
          <w:tcPr>
            <w:tcW w:w="10349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533E"/>
            <w:vAlign w:val="center"/>
          </w:tcPr>
          <w:p w:rsidR="009A7690" w:rsidRDefault="009A7690" w:rsidP="004D404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lastRenderedPageBreak/>
              <w:t>3.2.- En universidades presenciales (únicamente figuras docentes legalmente reconocidas)</w:t>
            </w:r>
          </w:p>
        </w:tc>
      </w:tr>
      <w:tr w:rsidR="004D4045" w:rsidRPr="00083A7A" w:rsidTr="004D4045">
        <w:trPr>
          <w:trHeight w:val="369"/>
          <w:jc w:val="center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4045" w:rsidRPr="006826E0" w:rsidRDefault="004D4045" w:rsidP="004D4045">
            <w:r w:rsidRPr="006826E0">
              <w:t>UNIVERSIDAD</w:t>
            </w:r>
          </w:p>
        </w:tc>
        <w:tc>
          <w:tcPr>
            <w:tcW w:w="2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4045" w:rsidRPr="006826E0" w:rsidRDefault="004D4045" w:rsidP="004D4045">
            <w:r w:rsidRPr="006826E0">
              <w:t>FECHA INICIO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4045" w:rsidRPr="006826E0" w:rsidRDefault="004D4045" w:rsidP="004D4045">
            <w:r w:rsidRPr="006826E0">
              <w:t>FECHA FIN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4045" w:rsidRDefault="004D4045" w:rsidP="004D4045">
            <w:r w:rsidRPr="006826E0">
              <w:t>DEDICACIÓN</w:t>
            </w:r>
          </w:p>
        </w:tc>
      </w:tr>
      <w:tr w:rsidR="009A7690" w:rsidRPr="00083A7A" w:rsidTr="004D4045">
        <w:trPr>
          <w:jc w:val="center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A7690" w:rsidRPr="00083A7A" w:rsidRDefault="009A7690" w:rsidP="004D4045">
            <w:pPr>
              <w:rPr>
                <w:lang w:val="es-ES_tradnl"/>
              </w:rPr>
            </w:pPr>
          </w:p>
          <w:p w:rsidR="009A7690" w:rsidRPr="00083A7A" w:rsidRDefault="009A7690" w:rsidP="004D4045">
            <w:pPr>
              <w:rPr>
                <w:lang w:val="es-ES_tradnl"/>
              </w:rPr>
            </w:pPr>
          </w:p>
          <w:p w:rsidR="009A7690" w:rsidRPr="00083A7A" w:rsidRDefault="009A7690" w:rsidP="004D4045">
            <w:pPr>
              <w:rPr>
                <w:lang w:val="es-ES_tradnl"/>
              </w:rPr>
            </w:pPr>
          </w:p>
          <w:p w:rsidR="009A7690" w:rsidRDefault="009A7690" w:rsidP="004D4045">
            <w:pPr>
              <w:rPr>
                <w:lang w:val="es-ES_tradnl"/>
              </w:rPr>
            </w:pPr>
          </w:p>
          <w:p w:rsidR="004D4045" w:rsidRPr="00083A7A" w:rsidRDefault="004D4045" w:rsidP="004D4045">
            <w:pPr>
              <w:rPr>
                <w:lang w:val="es-ES_tradnl"/>
              </w:rPr>
            </w:pPr>
          </w:p>
        </w:tc>
        <w:tc>
          <w:tcPr>
            <w:tcW w:w="2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690" w:rsidRPr="00083A7A" w:rsidRDefault="009A7690" w:rsidP="004D4045">
            <w:pPr>
              <w:rPr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690" w:rsidRPr="00083A7A" w:rsidRDefault="009A7690" w:rsidP="004D4045">
            <w:pPr>
              <w:rPr>
                <w:lang w:val="es-ES_tradnl"/>
              </w:rPr>
            </w:pP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690" w:rsidRPr="00083A7A" w:rsidRDefault="009A7690" w:rsidP="004D4045">
            <w:pPr>
              <w:rPr>
                <w:lang w:val="es-ES_tradnl"/>
              </w:rPr>
            </w:pPr>
          </w:p>
        </w:tc>
      </w:tr>
      <w:tr w:rsidR="009A7690" w:rsidTr="004D4045">
        <w:trPr>
          <w:trHeight w:val="415"/>
          <w:jc w:val="center"/>
        </w:trPr>
        <w:tc>
          <w:tcPr>
            <w:tcW w:w="10349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533E"/>
            <w:vAlign w:val="center"/>
          </w:tcPr>
          <w:p w:rsidR="009A7690" w:rsidRDefault="009A7690" w:rsidP="004D404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3.3.- En enseñanza secundaria postobligatoria</w:t>
            </w:r>
          </w:p>
        </w:tc>
      </w:tr>
      <w:tr w:rsidR="004D4045" w:rsidRPr="00083A7A" w:rsidTr="004D4045">
        <w:trPr>
          <w:trHeight w:val="369"/>
          <w:jc w:val="center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4045" w:rsidRPr="00083A7A" w:rsidRDefault="004D4045" w:rsidP="004D4045">
            <w:pPr>
              <w:rPr>
                <w:lang w:val="es-ES_tradnl"/>
              </w:rPr>
            </w:pPr>
            <w:r>
              <w:rPr>
                <w:lang w:val="es-ES_tradnl"/>
              </w:rPr>
              <w:t>CENTRO</w:t>
            </w:r>
          </w:p>
        </w:tc>
        <w:tc>
          <w:tcPr>
            <w:tcW w:w="2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4045" w:rsidRPr="00083A7A" w:rsidRDefault="004D4045" w:rsidP="004D4045">
            <w:pPr>
              <w:rPr>
                <w:lang w:val="es-ES_tradnl"/>
              </w:rPr>
            </w:pPr>
            <w:r>
              <w:rPr>
                <w:lang w:val="es-ES_tradnl"/>
              </w:rPr>
              <w:t>FECHA INICIO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4045" w:rsidRPr="00083A7A" w:rsidRDefault="004D4045" w:rsidP="004D4045">
            <w:pPr>
              <w:rPr>
                <w:lang w:val="es-ES_tradnl"/>
              </w:rPr>
            </w:pPr>
            <w:r>
              <w:rPr>
                <w:lang w:val="es-ES_tradnl"/>
              </w:rPr>
              <w:t>FECHA FIN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4045" w:rsidRPr="00083A7A" w:rsidRDefault="004D4045" w:rsidP="004D4045">
            <w:pPr>
              <w:rPr>
                <w:lang w:val="es-ES_tradnl"/>
              </w:rPr>
            </w:pPr>
            <w:r>
              <w:rPr>
                <w:lang w:val="es-ES_tradnl"/>
              </w:rPr>
              <w:t>DEDICACIÓN</w:t>
            </w:r>
          </w:p>
        </w:tc>
      </w:tr>
      <w:tr w:rsidR="009A7690" w:rsidRPr="00083A7A" w:rsidTr="004D4045">
        <w:trPr>
          <w:jc w:val="center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A7690" w:rsidRPr="00083A7A" w:rsidRDefault="009A7690" w:rsidP="004D4045">
            <w:pPr>
              <w:rPr>
                <w:lang w:val="es-ES_tradnl"/>
              </w:rPr>
            </w:pPr>
          </w:p>
          <w:p w:rsidR="009A7690" w:rsidRDefault="009A7690" w:rsidP="004D4045">
            <w:pPr>
              <w:rPr>
                <w:lang w:val="es-ES_tradnl"/>
              </w:rPr>
            </w:pPr>
          </w:p>
          <w:p w:rsidR="004D4045" w:rsidRPr="00083A7A" w:rsidRDefault="004D4045" w:rsidP="004D4045">
            <w:pPr>
              <w:rPr>
                <w:lang w:val="es-ES_tradnl"/>
              </w:rPr>
            </w:pPr>
          </w:p>
          <w:p w:rsidR="009A7690" w:rsidRPr="00083A7A" w:rsidRDefault="009A7690" w:rsidP="004D4045">
            <w:pPr>
              <w:rPr>
                <w:lang w:val="es-ES_tradnl"/>
              </w:rPr>
            </w:pPr>
          </w:p>
          <w:p w:rsidR="009A7690" w:rsidRPr="00083A7A" w:rsidRDefault="009A7690" w:rsidP="004D4045">
            <w:pPr>
              <w:rPr>
                <w:lang w:val="es-ES_tradnl"/>
              </w:rPr>
            </w:pPr>
          </w:p>
        </w:tc>
        <w:tc>
          <w:tcPr>
            <w:tcW w:w="2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690" w:rsidRPr="00083A7A" w:rsidRDefault="009A7690" w:rsidP="004D4045">
            <w:pPr>
              <w:rPr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690" w:rsidRPr="00083A7A" w:rsidRDefault="009A7690" w:rsidP="004D4045">
            <w:pPr>
              <w:rPr>
                <w:lang w:val="es-ES_tradnl"/>
              </w:rPr>
            </w:pP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690" w:rsidRPr="00083A7A" w:rsidRDefault="009A7690" w:rsidP="004D4045">
            <w:pPr>
              <w:rPr>
                <w:lang w:val="es-ES_tradnl"/>
              </w:rPr>
            </w:pPr>
          </w:p>
        </w:tc>
      </w:tr>
      <w:tr w:rsidR="009A7690" w:rsidTr="004D4045">
        <w:trPr>
          <w:trHeight w:val="415"/>
          <w:jc w:val="center"/>
        </w:trPr>
        <w:tc>
          <w:tcPr>
            <w:tcW w:w="10349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533E"/>
            <w:vAlign w:val="center"/>
          </w:tcPr>
          <w:p w:rsidR="009A7690" w:rsidRDefault="009A7690" w:rsidP="004D404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3.4.- Otros tipos de enseñanza en centros educativos legalmente reconocidos</w:t>
            </w:r>
          </w:p>
        </w:tc>
      </w:tr>
      <w:tr w:rsidR="004D4045" w:rsidRPr="00083A7A" w:rsidTr="004D4045">
        <w:trPr>
          <w:trHeight w:val="369"/>
          <w:jc w:val="center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4045" w:rsidRPr="00083A7A" w:rsidRDefault="004D4045" w:rsidP="004D4045">
            <w:pPr>
              <w:rPr>
                <w:lang w:val="es-ES_tradnl"/>
              </w:rPr>
            </w:pPr>
            <w:r>
              <w:rPr>
                <w:lang w:val="es-ES_tradnl"/>
              </w:rPr>
              <w:t>CENTRO</w:t>
            </w:r>
          </w:p>
        </w:tc>
        <w:tc>
          <w:tcPr>
            <w:tcW w:w="2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4045" w:rsidRPr="00083A7A" w:rsidRDefault="004D4045" w:rsidP="004D4045">
            <w:pPr>
              <w:rPr>
                <w:lang w:val="es-ES_tradnl"/>
              </w:rPr>
            </w:pPr>
            <w:r>
              <w:rPr>
                <w:lang w:val="es-ES_tradnl"/>
              </w:rPr>
              <w:t>FECHA INICIO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4045" w:rsidRPr="00083A7A" w:rsidRDefault="004D4045" w:rsidP="004D4045">
            <w:pPr>
              <w:rPr>
                <w:lang w:val="es-ES_tradnl"/>
              </w:rPr>
            </w:pPr>
            <w:r>
              <w:rPr>
                <w:lang w:val="es-ES_tradnl"/>
              </w:rPr>
              <w:t>FECHA FIN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4045" w:rsidRPr="00083A7A" w:rsidRDefault="004D4045" w:rsidP="004D4045">
            <w:pPr>
              <w:rPr>
                <w:lang w:val="es-ES_tradnl"/>
              </w:rPr>
            </w:pPr>
            <w:r>
              <w:rPr>
                <w:lang w:val="es-ES_tradnl"/>
              </w:rPr>
              <w:t>DEDICACIÓN</w:t>
            </w:r>
          </w:p>
        </w:tc>
      </w:tr>
      <w:tr w:rsidR="009A7690" w:rsidRPr="00083A7A" w:rsidTr="004D4045">
        <w:trPr>
          <w:jc w:val="center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9A7690" w:rsidRPr="00083A7A" w:rsidRDefault="009A7690" w:rsidP="004D4045">
            <w:pPr>
              <w:rPr>
                <w:lang w:val="es-ES_tradnl"/>
              </w:rPr>
            </w:pPr>
          </w:p>
          <w:p w:rsidR="009A7690" w:rsidRDefault="009A7690" w:rsidP="004D4045">
            <w:pPr>
              <w:rPr>
                <w:lang w:val="es-ES_tradnl"/>
              </w:rPr>
            </w:pPr>
          </w:p>
          <w:p w:rsidR="004D4045" w:rsidRPr="00083A7A" w:rsidRDefault="004D4045" w:rsidP="004D4045">
            <w:pPr>
              <w:rPr>
                <w:lang w:val="es-ES_tradnl"/>
              </w:rPr>
            </w:pPr>
          </w:p>
          <w:p w:rsidR="009A7690" w:rsidRPr="00083A7A" w:rsidRDefault="009A7690" w:rsidP="004D4045">
            <w:pPr>
              <w:rPr>
                <w:lang w:val="es-ES_tradnl"/>
              </w:rPr>
            </w:pPr>
          </w:p>
          <w:p w:rsidR="009A7690" w:rsidRPr="00083A7A" w:rsidRDefault="009A7690" w:rsidP="004D4045">
            <w:pPr>
              <w:rPr>
                <w:lang w:val="es-ES_tradnl"/>
              </w:rPr>
            </w:pPr>
          </w:p>
        </w:tc>
        <w:tc>
          <w:tcPr>
            <w:tcW w:w="2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690" w:rsidRPr="00083A7A" w:rsidRDefault="009A7690" w:rsidP="004D4045">
            <w:pPr>
              <w:rPr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690" w:rsidRPr="00083A7A" w:rsidRDefault="009A7690" w:rsidP="004D4045">
            <w:pPr>
              <w:rPr>
                <w:lang w:val="es-ES_tradnl"/>
              </w:rPr>
            </w:pP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690" w:rsidRPr="00083A7A" w:rsidRDefault="009A7690" w:rsidP="004D4045">
            <w:pPr>
              <w:rPr>
                <w:lang w:val="es-ES_tradnl"/>
              </w:rPr>
            </w:pPr>
          </w:p>
        </w:tc>
      </w:tr>
      <w:tr w:rsidR="004D4045" w:rsidTr="005D7D7E">
        <w:trPr>
          <w:trHeight w:val="415"/>
          <w:jc w:val="center"/>
        </w:trPr>
        <w:tc>
          <w:tcPr>
            <w:tcW w:w="10349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533E"/>
            <w:vAlign w:val="center"/>
          </w:tcPr>
          <w:p w:rsidR="004D4045" w:rsidRDefault="004D4045" w:rsidP="005D7D7E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3.5- En enseñanza universitaria en ejercicio de la función tutorial</w:t>
            </w:r>
          </w:p>
        </w:tc>
      </w:tr>
      <w:tr w:rsidR="004D4045" w:rsidRPr="00083A7A" w:rsidTr="004D4045">
        <w:trPr>
          <w:trHeight w:val="369"/>
          <w:jc w:val="center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4045" w:rsidRPr="00083A7A" w:rsidRDefault="004D4045" w:rsidP="004D4045">
            <w:pPr>
              <w:rPr>
                <w:lang w:val="es-ES_tradnl"/>
              </w:rPr>
            </w:pPr>
            <w:r>
              <w:rPr>
                <w:lang w:val="es-ES_tradnl"/>
              </w:rPr>
              <w:t>CENTRO</w:t>
            </w:r>
          </w:p>
        </w:tc>
        <w:tc>
          <w:tcPr>
            <w:tcW w:w="2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4045" w:rsidRPr="00083A7A" w:rsidRDefault="004D4045" w:rsidP="004D4045">
            <w:pPr>
              <w:rPr>
                <w:lang w:val="es-ES_tradnl"/>
              </w:rPr>
            </w:pPr>
            <w:r>
              <w:rPr>
                <w:lang w:val="es-ES_tradnl"/>
              </w:rPr>
              <w:t>FECHA INICIO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4045" w:rsidRPr="00083A7A" w:rsidRDefault="004D4045" w:rsidP="004D4045">
            <w:pPr>
              <w:rPr>
                <w:lang w:val="es-ES_tradnl"/>
              </w:rPr>
            </w:pPr>
            <w:r>
              <w:rPr>
                <w:lang w:val="es-ES_tradnl"/>
              </w:rPr>
              <w:t>FECHA FIN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4045" w:rsidRPr="00083A7A" w:rsidRDefault="004D4045" w:rsidP="004D4045">
            <w:pPr>
              <w:rPr>
                <w:lang w:val="es-ES_tradnl"/>
              </w:rPr>
            </w:pPr>
            <w:r>
              <w:rPr>
                <w:lang w:val="es-ES_tradnl"/>
              </w:rPr>
              <w:t>DEDICACIÓN</w:t>
            </w:r>
          </w:p>
        </w:tc>
      </w:tr>
      <w:tr w:rsidR="004D4045" w:rsidRPr="00083A7A" w:rsidTr="004D4045">
        <w:trPr>
          <w:jc w:val="center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4D4045" w:rsidRPr="00083A7A" w:rsidRDefault="004D4045" w:rsidP="005D7D7E">
            <w:pPr>
              <w:rPr>
                <w:lang w:val="es-ES_tradnl"/>
              </w:rPr>
            </w:pPr>
          </w:p>
          <w:p w:rsidR="004D4045" w:rsidRPr="00083A7A" w:rsidRDefault="004D4045" w:rsidP="005D7D7E">
            <w:pPr>
              <w:rPr>
                <w:lang w:val="es-ES_tradnl"/>
              </w:rPr>
            </w:pPr>
          </w:p>
          <w:p w:rsidR="004D4045" w:rsidRDefault="004D4045" w:rsidP="005D7D7E">
            <w:pPr>
              <w:rPr>
                <w:lang w:val="es-ES_tradnl"/>
              </w:rPr>
            </w:pPr>
          </w:p>
          <w:p w:rsidR="004D4045" w:rsidRPr="00083A7A" w:rsidRDefault="004D4045" w:rsidP="005D7D7E">
            <w:pPr>
              <w:rPr>
                <w:lang w:val="es-ES_tradnl"/>
              </w:rPr>
            </w:pPr>
          </w:p>
          <w:p w:rsidR="004D4045" w:rsidRPr="00083A7A" w:rsidRDefault="004D4045" w:rsidP="005D7D7E">
            <w:pPr>
              <w:rPr>
                <w:lang w:val="es-ES_tradnl"/>
              </w:rPr>
            </w:pPr>
          </w:p>
        </w:tc>
        <w:tc>
          <w:tcPr>
            <w:tcW w:w="2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045" w:rsidRPr="00083A7A" w:rsidRDefault="004D4045" w:rsidP="005D7D7E">
            <w:pPr>
              <w:rPr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045" w:rsidRPr="00083A7A" w:rsidRDefault="004D4045" w:rsidP="005D7D7E">
            <w:pPr>
              <w:rPr>
                <w:lang w:val="es-ES_tradnl"/>
              </w:rPr>
            </w:pP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045" w:rsidRPr="00083A7A" w:rsidRDefault="004D4045" w:rsidP="005D7D7E">
            <w:pPr>
              <w:rPr>
                <w:lang w:val="es-ES_tradnl"/>
              </w:rPr>
            </w:pPr>
          </w:p>
        </w:tc>
      </w:tr>
    </w:tbl>
    <w:p w:rsidR="004D4045" w:rsidRDefault="004D4045" w:rsidP="00083A7A">
      <w:pPr>
        <w:rPr>
          <w:lang w:val="es-ES_tradnl"/>
        </w:rPr>
      </w:pPr>
    </w:p>
    <w:p w:rsidR="004D4045" w:rsidRDefault="004D4045" w:rsidP="00083A7A">
      <w:pPr>
        <w:rPr>
          <w:lang w:val="es-ES_tradnl"/>
        </w:rPr>
      </w:pPr>
    </w:p>
    <w:tbl>
      <w:tblPr>
        <w:tblW w:w="10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2644"/>
        <w:gridCol w:w="2977"/>
        <w:gridCol w:w="2284"/>
      </w:tblGrid>
      <w:tr w:rsidR="007A5859" w:rsidRPr="009A7690" w:rsidTr="004D4045">
        <w:trPr>
          <w:trHeight w:val="538"/>
          <w:jc w:val="center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00533E"/>
            <w:vAlign w:val="center"/>
            <w:hideMark/>
          </w:tcPr>
          <w:p w:rsidR="007A5859" w:rsidRPr="004D4045" w:rsidRDefault="007A5859" w:rsidP="004D4045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lang w:val="es-ES_tradnl"/>
              </w:rPr>
            </w:pPr>
            <w:r w:rsidRPr="004D4045">
              <w:rPr>
                <w:b/>
                <w:lang w:val="es-ES_tradnl"/>
              </w:rPr>
              <w:t xml:space="preserve">EXPERIENCIA </w:t>
            </w:r>
            <w:r w:rsidR="004D4045">
              <w:rPr>
                <w:b/>
                <w:lang w:val="es-ES_tradnl"/>
              </w:rPr>
              <w:t>PROFESIONAL</w:t>
            </w:r>
          </w:p>
        </w:tc>
      </w:tr>
      <w:tr w:rsidR="007A5859" w:rsidTr="004D4045">
        <w:trPr>
          <w:trHeight w:val="415"/>
          <w:jc w:val="center"/>
        </w:trPr>
        <w:tc>
          <w:tcPr>
            <w:tcW w:w="10349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533E"/>
            <w:vAlign w:val="center"/>
          </w:tcPr>
          <w:p w:rsidR="007A5859" w:rsidRDefault="004D4045" w:rsidP="004D404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4</w:t>
            </w:r>
            <w:r w:rsidR="007A5859">
              <w:rPr>
                <w:b/>
                <w:lang w:val="es-ES_tradnl"/>
              </w:rPr>
              <w:t xml:space="preserve">.1.- </w:t>
            </w:r>
            <w:r>
              <w:rPr>
                <w:b/>
                <w:lang w:val="es-ES_tradnl"/>
              </w:rPr>
              <w:t>Experiencia profesional no docente en un campo relacionado con la titulación</w:t>
            </w:r>
          </w:p>
        </w:tc>
      </w:tr>
      <w:tr w:rsidR="00C74A4C" w:rsidRPr="00083A7A" w:rsidTr="00C74A4C">
        <w:trPr>
          <w:trHeight w:val="369"/>
          <w:jc w:val="center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4A4C" w:rsidRPr="00083A7A" w:rsidRDefault="00C74A4C" w:rsidP="005D7D7E">
            <w:pPr>
              <w:rPr>
                <w:lang w:val="es-ES_tradnl"/>
              </w:rPr>
            </w:pPr>
            <w:r>
              <w:rPr>
                <w:lang w:val="es-ES_tradnl"/>
              </w:rPr>
              <w:t>EMPRESA</w:t>
            </w:r>
          </w:p>
        </w:tc>
        <w:tc>
          <w:tcPr>
            <w:tcW w:w="2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4A4C" w:rsidRPr="00083A7A" w:rsidRDefault="00C74A4C" w:rsidP="005D7D7E">
            <w:pPr>
              <w:rPr>
                <w:lang w:val="es-ES_tradnl"/>
              </w:rPr>
            </w:pPr>
            <w:r>
              <w:rPr>
                <w:lang w:val="es-ES_tradnl"/>
              </w:rPr>
              <w:t>PUESTO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4A4C" w:rsidRPr="00083A7A" w:rsidRDefault="00C74A4C" w:rsidP="005D7D7E">
            <w:pPr>
              <w:rPr>
                <w:lang w:val="es-ES_tradnl"/>
              </w:rPr>
            </w:pPr>
            <w:r>
              <w:rPr>
                <w:lang w:val="es-ES_tradnl"/>
              </w:rPr>
              <w:t>RELACION CON TITULACIÓN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4A4C" w:rsidRPr="00083A7A" w:rsidRDefault="00C74A4C" w:rsidP="005D7D7E">
            <w:pPr>
              <w:rPr>
                <w:lang w:val="es-ES_tradnl"/>
              </w:rPr>
            </w:pPr>
            <w:r>
              <w:rPr>
                <w:lang w:val="es-ES_tradnl"/>
              </w:rPr>
              <w:t>AÑOS ACREDITABLES</w:t>
            </w:r>
          </w:p>
        </w:tc>
      </w:tr>
      <w:tr w:rsidR="00C74A4C" w:rsidRPr="00083A7A" w:rsidTr="00C74A4C">
        <w:trPr>
          <w:jc w:val="center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C74A4C" w:rsidRPr="00083A7A" w:rsidRDefault="00C74A4C" w:rsidP="005D7D7E">
            <w:pPr>
              <w:rPr>
                <w:lang w:val="es-ES_tradnl"/>
              </w:rPr>
            </w:pPr>
          </w:p>
          <w:p w:rsidR="00C74A4C" w:rsidRPr="00083A7A" w:rsidRDefault="00C74A4C" w:rsidP="005D7D7E">
            <w:pPr>
              <w:rPr>
                <w:lang w:val="es-ES_tradnl"/>
              </w:rPr>
            </w:pPr>
          </w:p>
          <w:p w:rsidR="00C74A4C" w:rsidRDefault="00C74A4C" w:rsidP="005D7D7E">
            <w:pPr>
              <w:rPr>
                <w:lang w:val="es-ES_tradnl"/>
              </w:rPr>
            </w:pPr>
          </w:p>
          <w:p w:rsidR="00C74A4C" w:rsidRPr="00083A7A" w:rsidRDefault="00C74A4C" w:rsidP="005D7D7E">
            <w:pPr>
              <w:rPr>
                <w:lang w:val="es-ES_tradnl"/>
              </w:rPr>
            </w:pPr>
          </w:p>
          <w:p w:rsidR="00C74A4C" w:rsidRPr="00083A7A" w:rsidRDefault="00C74A4C" w:rsidP="005D7D7E">
            <w:pPr>
              <w:rPr>
                <w:lang w:val="es-ES_tradnl"/>
              </w:rPr>
            </w:pPr>
          </w:p>
        </w:tc>
        <w:tc>
          <w:tcPr>
            <w:tcW w:w="2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A4C" w:rsidRPr="00083A7A" w:rsidRDefault="00C74A4C" w:rsidP="005D7D7E">
            <w:pPr>
              <w:rPr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A4C" w:rsidRPr="00083A7A" w:rsidRDefault="00C74A4C" w:rsidP="005D7D7E">
            <w:pPr>
              <w:rPr>
                <w:lang w:val="es-ES_tradnl"/>
              </w:rPr>
            </w:pP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A4C" w:rsidRPr="00083A7A" w:rsidRDefault="00C74A4C" w:rsidP="005D7D7E">
            <w:pPr>
              <w:rPr>
                <w:lang w:val="es-ES_tradnl"/>
              </w:rPr>
            </w:pPr>
          </w:p>
        </w:tc>
      </w:tr>
    </w:tbl>
    <w:p w:rsidR="007A5859" w:rsidRDefault="007A5859" w:rsidP="00083A7A">
      <w:pPr>
        <w:rPr>
          <w:lang w:val="es-ES_tradnl"/>
        </w:rPr>
      </w:pPr>
    </w:p>
    <w:tbl>
      <w:tblPr>
        <w:tblW w:w="10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2100"/>
        <w:gridCol w:w="544"/>
        <w:gridCol w:w="1418"/>
        <w:gridCol w:w="1559"/>
        <w:gridCol w:w="2284"/>
      </w:tblGrid>
      <w:tr w:rsidR="004D4045" w:rsidRPr="009A7690" w:rsidTr="005D7D7E">
        <w:trPr>
          <w:trHeight w:val="538"/>
          <w:jc w:val="center"/>
        </w:trPr>
        <w:tc>
          <w:tcPr>
            <w:tcW w:w="1034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00533E"/>
            <w:vAlign w:val="center"/>
            <w:hideMark/>
          </w:tcPr>
          <w:p w:rsidR="004D4045" w:rsidRPr="009A7690" w:rsidRDefault="00835305" w:rsidP="004D4045">
            <w:pPr>
              <w:pStyle w:val="Prrafodelista"/>
              <w:numPr>
                <w:ilvl w:val="0"/>
                <w:numId w:val="3"/>
              </w:num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OTROS MÉRITOS</w:t>
            </w:r>
          </w:p>
        </w:tc>
      </w:tr>
      <w:tr w:rsidR="004D4045" w:rsidTr="005D7D7E">
        <w:trPr>
          <w:trHeight w:val="415"/>
          <w:jc w:val="center"/>
        </w:trPr>
        <w:tc>
          <w:tcPr>
            <w:tcW w:w="10349" w:type="dxa"/>
            <w:gridSpan w:val="6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533E"/>
            <w:vAlign w:val="center"/>
          </w:tcPr>
          <w:p w:rsidR="004D4045" w:rsidRDefault="00835305" w:rsidP="005D7D7E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5.1.- Experiencia discente en</w:t>
            </w:r>
            <w:r w:rsidR="004D4045">
              <w:rPr>
                <w:b/>
                <w:lang w:val="es-ES_tradnl"/>
              </w:rPr>
              <w:t xml:space="preserve"> titulaciones oficiales de la UNED </w:t>
            </w:r>
          </w:p>
        </w:tc>
      </w:tr>
      <w:tr w:rsidR="004D4045" w:rsidRPr="00083A7A" w:rsidTr="005D7D7E">
        <w:trPr>
          <w:trHeight w:val="369"/>
          <w:jc w:val="center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4045" w:rsidRPr="00083A7A" w:rsidRDefault="004D4045" w:rsidP="005D7D7E">
            <w:pPr>
              <w:rPr>
                <w:lang w:val="es-ES_tradnl"/>
              </w:rPr>
            </w:pPr>
            <w:r>
              <w:rPr>
                <w:lang w:val="es-ES_tradnl"/>
              </w:rPr>
              <w:t>TITULACIÓN</w:t>
            </w:r>
          </w:p>
        </w:tc>
        <w:tc>
          <w:tcPr>
            <w:tcW w:w="26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4045" w:rsidRPr="00083A7A" w:rsidRDefault="004D4045" w:rsidP="005D7D7E">
            <w:pPr>
              <w:rPr>
                <w:lang w:val="es-ES_tradnl"/>
              </w:rPr>
            </w:pPr>
            <w:r>
              <w:rPr>
                <w:lang w:val="es-ES_tradnl"/>
              </w:rPr>
              <w:t>FECHA INICIO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4045" w:rsidRPr="00083A7A" w:rsidRDefault="004D4045" w:rsidP="005D7D7E">
            <w:pPr>
              <w:rPr>
                <w:lang w:val="es-ES_tradnl"/>
              </w:rPr>
            </w:pPr>
            <w:r>
              <w:rPr>
                <w:lang w:val="es-ES_tradnl"/>
              </w:rPr>
              <w:t>FECHA FIN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4045" w:rsidRPr="00083A7A" w:rsidRDefault="004D4045" w:rsidP="005D7D7E">
            <w:pPr>
              <w:rPr>
                <w:lang w:val="es-ES_tradnl"/>
              </w:rPr>
            </w:pPr>
            <w:r>
              <w:rPr>
                <w:lang w:val="es-ES_tradnl"/>
              </w:rPr>
              <w:t>CRÉDITOS SUPERADOS</w:t>
            </w:r>
          </w:p>
        </w:tc>
      </w:tr>
      <w:tr w:rsidR="004D4045" w:rsidRPr="00083A7A" w:rsidTr="005D7D7E">
        <w:trPr>
          <w:jc w:val="center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4D4045" w:rsidRPr="00083A7A" w:rsidRDefault="004D4045" w:rsidP="005D7D7E">
            <w:pPr>
              <w:rPr>
                <w:lang w:val="es-ES_tradnl"/>
              </w:rPr>
            </w:pPr>
          </w:p>
          <w:p w:rsidR="004D4045" w:rsidRPr="00083A7A" w:rsidRDefault="004D4045" w:rsidP="005D7D7E">
            <w:pPr>
              <w:rPr>
                <w:lang w:val="es-ES_tradnl"/>
              </w:rPr>
            </w:pPr>
          </w:p>
          <w:p w:rsidR="004D4045" w:rsidRPr="00083A7A" w:rsidRDefault="004D4045" w:rsidP="005D7D7E">
            <w:pPr>
              <w:rPr>
                <w:lang w:val="es-ES_tradnl"/>
              </w:rPr>
            </w:pPr>
          </w:p>
          <w:p w:rsidR="004D4045" w:rsidRPr="00083A7A" w:rsidRDefault="004D4045" w:rsidP="005D7D7E">
            <w:pPr>
              <w:rPr>
                <w:lang w:val="es-ES_tradnl"/>
              </w:rPr>
            </w:pPr>
          </w:p>
        </w:tc>
        <w:tc>
          <w:tcPr>
            <w:tcW w:w="26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045" w:rsidRPr="00083A7A" w:rsidRDefault="004D4045" w:rsidP="005D7D7E">
            <w:pPr>
              <w:rPr>
                <w:lang w:val="es-ES_tradnl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045" w:rsidRPr="00083A7A" w:rsidRDefault="004D4045" w:rsidP="005D7D7E">
            <w:pPr>
              <w:rPr>
                <w:lang w:val="es-ES_tradnl"/>
              </w:rPr>
            </w:pP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045" w:rsidRPr="00083A7A" w:rsidRDefault="004D4045" w:rsidP="005D7D7E">
            <w:pPr>
              <w:rPr>
                <w:lang w:val="es-ES_tradnl"/>
              </w:rPr>
            </w:pPr>
          </w:p>
        </w:tc>
      </w:tr>
      <w:tr w:rsidR="004D4045" w:rsidTr="005D7D7E">
        <w:trPr>
          <w:trHeight w:val="415"/>
          <w:jc w:val="center"/>
        </w:trPr>
        <w:tc>
          <w:tcPr>
            <w:tcW w:w="10349" w:type="dxa"/>
            <w:gridSpan w:val="6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533E"/>
            <w:vAlign w:val="center"/>
          </w:tcPr>
          <w:p w:rsidR="004D4045" w:rsidRDefault="00835305" w:rsidP="005D7D7E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5.2 Experiencia discente en </w:t>
            </w:r>
            <w:r w:rsidR="00C74A4C">
              <w:rPr>
                <w:b/>
                <w:lang w:val="es-ES_tradnl"/>
              </w:rPr>
              <w:t>titulaciones oficiales de otras universidades no presenciales</w:t>
            </w:r>
          </w:p>
        </w:tc>
      </w:tr>
      <w:tr w:rsidR="00C74A4C" w:rsidRPr="00083A7A" w:rsidTr="00C74A4C">
        <w:trPr>
          <w:trHeight w:val="369"/>
          <w:jc w:val="center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4A4C" w:rsidRPr="006826E0" w:rsidRDefault="00C74A4C" w:rsidP="00C74A4C">
            <w:r>
              <w:t>TITULACIÓN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A4C" w:rsidRPr="006826E0" w:rsidRDefault="00C74A4C" w:rsidP="00C74A4C">
            <w:r w:rsidRPr="00C74A4C">
              <w:t>UNIVERSIDAD</w:t>
            </w:r>
          </w:p>
        </w:tc>
        <w:tc>
          <w:tcPr>
            <w:tcW w:w="1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A4C" w:rsidRPr="006826E0" w:rsidRDefault="00C74A4C" w:rsidP="00C74A4C">
            <w:r w:rsidRPr="006826E0">
              <w:t>FECHA INICIO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A4C" w:rsidRPr="006826E0" w:rsidRDefault="00C74A4C" w:rsidP="00C74A4C">
            <w:r w:rsidRPr="006826E0">
              <w:t>FECHA FIN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4A4C" w:rsidRDefault="00C74A4C" w:rsidP="00C74A4C">
            <w:r>
              <w:t>CRÉDITOS SUPERADOS</w:t>
            </w:r>
          </w:p>
        </w:tc>
      </w:tr>
      <w:tr w:rsidR="00C74A4C" w:rsidRPr="00083A7A" w:rsidTr="00C74A4C">
        <w:trPr>
          <w:jc w:val="center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C74A4C" w:rsidRPr="00083A7A" w:rsidRDefault="00C74A4C" w:rsidP="00C74A4C">
            <w:pPr>
              <w:rPr>
                <w:lang w:val="es-ES_tradnl"/>
              </w:rPr>
            </w:pPr>
          </w:p>
          <w:p w:rsidR="00C74A4C" w:rsidRPr="00083A7A" w:rsidRDefault="00C74A4C" w:rsidP="00C74A4C">
            <w:pPr>
              <w:rPr>
                <w:lang w:val="es-ES_tradnl"/>
              </w:rPr>
            </w:pPr>
          </w:p>
          <w:p w:rsidR="00C74A4C" w:rsidRPr="00083A7A" w:rsidRDefault="00C74A4C" w:rsidP="00C74A4C">
            <w:pPr>
              <w:rPr>
                <w:lang w:val="es-ES_tradnl"/>
              </w:rPr>
            </w:pPr>
          </w:p>
          <w:p w:rsidR="00C74A4C" w:rsidRPr="00083A7A" w:rsidRDefault="00C74A4C" w:rsidP="00C74A4C">
            <w:pPr>
              <w:rPr>
                <w:lang w:val="es-ES_tradnl"/>
              </w:rPr>
            </w:pP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A4C" w:rsidRPr="00083A7A" w:rsidRDefault="00C74A4C" w:rsidP="00C74A4C">
            <w:pPr>
              <w:rPr>
                <w:lang w:val="es-ES_tradnl"/>
              </w:rPr>
            </w:pPr>
          </w:p>
        </w:tc>
        <w:tc>
          <w:tcPr>
            <w:tcW w:w="1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A4C" w:rsidRPr="00083A7A" w:rsidRDefault="00C74A4C" w:rsidP="00C74A4C">
            <w:pPr>
              <w:rPr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A4C" w:rsidRPr="00083A7A" w:rsidRDefault="00C74A4C" w:rsidP="00C74A4C">
            <w:pPr>
              <w:rPr>
                <w:lang w:val="es-ES_tradnl"/>
              </w:rPr>
            </w:pP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A4C" w:rsidRPr="00083A7A" w:rsidRDefault="00C74A4C" w:rsidP="00C74A4C">
            <w:pPr>
              <w:rPr>
                <w:lang w:val="es-ES_tradnl"/>
              </w:rPr>
            </w:pPr>
          </w:p>
        </w:tc>
      </w:tr>
      <w:tr w:rsidR="00C74A4C" w:rsidTr="005D7D7E">
        <w:trPr>
          <w:trHeight w:val="415"/>
          <w:jc w:val="center"/>
        </w:trPr>
        <w:tc>
          <w:tcPr>
            <w:tcW w:w="10349" w:type="dxa"/>
            <w:gridSpan w:val="6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533E"/>
            <w:vAlign w:val="center"/>
          </w:tcPr>
          <w:p w:rsidR="00C74A4C" w:rsidRDefault="00835305" w:rsidP="00C74A4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5.3 Formación en</w:t>
            </w:r>
            <w:r w:rsidR="00C74A4C">
              <w:rPr>
                <w:b/>
                <w:lang w:val="es-ES_tradnl"/>
              </w:rPr>
              <w:t xml:space="preserve"> cursos no presenciales</w:t>
            </w:r>
          </w:p>
        </w:tc>
      </w:tr>
      <w:tr w:rsidR="00C74A4C" w:rsidTr="005D7D7E">
        <w:trPr>
          <w:trHeight w:val="369"/>
          <w:jc w:val="center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4A4C" w:rsidRPr="006826E0" w:rsidRDefault="00C74A4C" w:rsidP="005D7D7E">
            <w:r>
              <w:t>CURSO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A4C" w:rsidRPr="006826E0" w:rsidRDefault="00C74A4C" w:rsidP="005D7D7E">
            <w:r>
              <w:t>ENTIDAD</w:t>
            </w:r>
          </w:p>
        </w:tc>
        <w:tc>
          <w:tcPr>
            <w:tcW w:w="1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A4C" w:rsidRPr="006826E0" w:rsidRDefault="00C74A4C" w:rsidP="005D7D7E">
            <w:r w:rsidRPr="006826E0">
              <w:t>FECHA INICIO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A4C" w:rsidRPr="006826E0" w:rsidRDefault="00C74A4C" w:rsidP="005D7D7E">
            <w:r w:rsidRPr="006826E0">
              <w:t>FECHA FIN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4A4C" w:rsidRDefault="00C74A4C" w:rsidP="005D7D7E">
            <w:r>
              <w:t>HORAS SUPERADAS</w:t>
            </w:r>
          </w:p>
        </w:tc>
      </w:tr>
      <w:tr w:rsidR="00C74A4C" w:rsidRPr="00083A7A" w:rsidTr="005D7D7E">
        <w:trPr>
          <w:jc w:val="center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C74A4C" w:rsidRPr="00083A7A" w:rsidRDefault="00C74A4C" w:rsidP="005D7D7E">
            <w:pPr>
              <w:rPr>
                <w:lang w:val="es-ES_tradnl"/>
              </w:rPr>
            </w:pPr>
          </w:p>
          <w:p w:rsidR="00C74A4C" w:rsidRPr="00083A7A" w:rsidRDefault="00C74A4C" w:rsidP="005D7D7E">
            <w:pPr>
              <w:rPr>
                <w:lang w:val="es-ES_tradnl"/>
              </w:rPr>
            </w:pPr>
          </w:p>
          <w:p w:rsidR="00C74A4C" w:rsidRPr="00083A7A" w:rsidRDefault="00C74A4C" w:rsidP="005D7D7E">
            <w:pPr>
              <w:rPr>
                <w:lang w:val="es-ES_tradnl"/>
              </w:rPr>
            </w:pPr>
          </w:p>
          <w:p w:rsidR="00C74A4C" w:rsidRDefault="00C74A4C" w:rsidP="005D7D7E">
            <w:pPr>
              <w:rPr>
                <w:lang w:val="es-ES_tradnl"/>
              </w:rPr>
            </w:pPr>
          </w:p>
          <w:p w:rsidR="00C74A4C" w:rsidRPr="00083A7A" w:rsidRDefault="00C74A4C" w:rsidP="005D7D7E">
            <w:pPr>
              <w:rPr>
                <w:lang w:val="es-ES_tradnl"/>
              </w:rPr>
            </w:pP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A4C" w:rsidRPr="00083A7A" w:rsidRDefault="00C74A4C" w:rsidP="005D7D7E">
            <w:pPr>
              <w:rPr>
                <w:lang w:val="es-ES_tradnl"/>
              </w:rPr>
            </w:pPr>
          </w:p>
        </w:tc>
        <w:tc>
          <w:tcPr>
            <w:tcW w:w="1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A4C" w:rsidRPr="00083A7A" w:rsidRDefault="00C74A4C" w:rsidP="005D7D7E">
            <w:pPr>
              <w:rPr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A4C" w:rsidRPr="00083A7A" w:rsidRDefault="00C74A4C" w:rsidP="005D7D7E">
            <w:pPr>
              <w:rPr>
                <w:lang w:val="es-ES_tradnl"/>
              </w:rPr>
            </w:pP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A4C" w:rsidRPr="00083A7A" w:rsidRDefault="00C74A4C" w:rsidP="005D7D7E">
            <w:pPr>
              <w:rPr>
                <w:lang w:val="es-ES_tradnl"/>
              </w:rPr>
            </w:pPr>
          </w:p>
        </w:tc>
      </w:tr>
      <w:tr w:rsidR="00835305" w:rsidTr="002A5D60">
        <w:trPr>
          <w:trHeight w:val="415"/>
          <w:jc w:val="center"/>
        </w:trPr>
        <w:tc>
          <w:tcPr>
            <w:tcW w:w="10349" w:type="dxa"/>
            <w:gridSpan w:val="6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533E"/>
            <w:vAlign w:val="center"/>
          </w:tcPr>
          <w:p w:rsidR="00835305" w:rsidRDefault="005807AE" w:rsidP="002A5D6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5.4</w:t>
            </w:r>
            <w:bookmarkStart w:id="0" w:name="_GoBack"/>
            <w:bookmarkEnd w:id="0"/>
            <w:r w:rsidR="00835305">
              <w:rPr>
                <w:b/>
                <w:lang w:val="es-ES_tradnl"/>
              </w:rPr>
              <w:t xml:space="preserve"> Formación en cursos relacionados con la titulación</w:t>
            </w:r>
          </w:p>
        </w:tc>
      </w:tr>
      <w:tr w:rsidR="00835305" w:rsidTr="002A5D60">
        <w:trPr>
          <w:trHeight w:val="369"/>
          <w:jc w:val="center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5305" w:rsidRPr="006826E0" w:rsidRDefault="00835305" w:rsidP="002A5D60">
            <w:r>
              <w:t>CURSO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305" w:rsidRPr="006826E0" w:rsidRDefault="00835305" w:rsidP="002A5D60">
            <w:r>
              <w:t>ENTIDAD</w:t>
            </w:r>
          </w:p>
        </w:tc>
        <w:tc>
          <w:tcPr>
            <w:tcW w:w="1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305" w:rsidRPr="006826E0" w:rsidRDefault="00835305" w:rsidP="002A5D60">
            <w:r w:rsidRPr="006826E0">
              <w:t>FECHA INICIO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305" w:rsidRPr="006826E0" w:rsidRDefault="00835305" w:rsidP="002A5D60">
            <w:r w:rsidRPr="006826E0">
              <w:t>FECHA FIN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5305" w:rsidRDefault="00835305" w:rsidP="002A5D60">
            <w:r>
              <w:t>HORAS SUPERADAS</w:t>
            </w:r>
          </w:p>
        </w:tc>
      </w:tr>
      <w:tr w:rsidR="00835305" w:rsidRPr="00083A7A" w:rsidTr="002A5D60">
        <w:trPr>
          <w:jc w:val="center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835305" w:rsidRPr="00083A7A" w:rsidRDefault="00835305" w:rsidP="002A5D60">
            <w:pPr>
              <w:rPr>
                <w:lang w:val="es-ES_tradnl"/>
              </w:rPr>
            </w:pPr>
          </w:p>
          <w:p w:rsidR="00835305" w:rsidRPr="00083A7A" w:rsidRDefault="00835305" w:rsidP="002A5D60">
            <w:pPr>
              <w:rPr>
                <w:lang w:val="es-ES_tradnl"/>
              </w:rPr>
            </w:pPr>
          </w:p>
          <w:p w:rsidR="00835305" w:rsidRPr="00083A7A" w:rsidRDefault="00835305" w:rsidP="002A5D60">
            <w:pPr>
              <w:rPr>
                <w:lang w:val="es-ES_tradnl"/>
              </w:rPr>
            </w:pPr>
          </w:p>
          <w:p w:rsidR="00835305" w:rsidRPr="00083A7A" w:rsidRDefault="00835305" w:rsidP="002A5D60">
            <w:pPr>
              <w:rPr>
                <w:lang w:val="es-ES_tradnl"/>
              </w:rPr>
            </w:pPr>
          </w:p>
        </w:tc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305" w:rsidRPr="00083A7A" w:rsidRDefault="00835305" w:rsidP="002A5D60">
            <w:pPr>
              <w:rPr>
                <w:lang w:val="es-ES_tradnl"/>
              </w:rPr>
            </w:pPr>
          </w:p>
        </w:tc>
        <w:tc>
          <w:tcPr>
            <w:tcW w:w="19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305" w:rsidRPr="00083A7A" w:rsidRDefault="00835305" w:rsidP="002A5D60">
            <w:pPr>
              <w:rPr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305" w:rsidRPr="00083A7A" w:rsidRDefault="00835305" w:rsidP="002A5D60">
            <w:pPr>
              <w:rPr>
                <w:lang w:val="es-ES_tradnl"/>
              </w:rPr>
            </w:pPr>
          </w:p>
        </w:tc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305" w:rsidRPr="00083A7A" w:rsidRDefault="00835305" w:rsidP="002A5D60">
            <w:pPr>
              <w:rPr>
                <w:lang w:val="es-ES_tradnl"/>
              </w:rPr>
            </w:pPr>
          </w:p>
        </w:tc>
      </w:tr>
    </w:tbl>
    <w:p w:rsidR="004D4045" w:rsidRDefault="004D4045" w:rsidP="00083A7A">
      <w:pPr>
        <w:rPr>
          <w:lang w:val="es-ES_tradnl"/>
        </w:rPr>
      </w:pPr>
    </w:p>
    <w:sectPr w:rsidR="004D4045" w:rsidSect="002350A2">
      <w:headerReference w:type="default" r:id="rId8"/>
      <w:footerReference w:type="default" r:id="rId9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C29" w:rsidRDefault="00180C29">
      <w:r>
        <w:separator/>
      </w:r>
    </w:p>
  </w:endnote>
  <w:endnote w:type="continuationSeparator" w:id="0">
    <w:p w:rsidR="00180C29" w:rsidRDefault="0018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lassik Medium">
    <w:panose1 w:val="05070000000000000000"/>
    <w:charset w:val="00"/>
    <w:family w:val="roman"/>
    <w:pitch w:val="variable"/>
    <w:sig w:usb0="A00002AF" w:usb1="5000204A" w:usb2="00000000" w:usb3="00000000" w:csb0="0000011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ana ND Cc OsF">
    <w:altName w:val="Cambria Math"/>
    <w:panose1 w:val="00000000000000000000"/>
    <w:charset w:val="00"/>
    <w:family w:val="modern"/>
    <w:notTrueType/>
    <w:pitch w:val="variable"/>
    <w:sig w:usb0="00000003" w:usb1="50000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A3" w:rsidRPr="00C14594" w:rsidRDefault="00616AA3">
    <w:pPr>
      <w:pStyle w:val="Piedepgina"/>
      <w:rPr>
        <w:rFonts w:ascii="Fontana ND Cc OsF" w:hAnsi="Fontana ND Cc OsF"/>
        <w:color w:val="46484D"/>
        <w:sz w:val="16"/>
      </w:rPr>
    </w:pPr>
    <w:r w:rsidRPr="00C14594">
      <w:rPr>
        <w:rFonts w:ascii="Fontana ND Cc OsF" w:hAnsi="Fontana ND Cc OsF"/>
        <w:color w:val="46484D"/>
        <w:sz w:val="16"/>
      </w:rPr>
      <w:t>R</w:t>
    </w:r>
    <w:r w:rsidR="00C14594">
      <w:rPr>
        <w:rFonts w:ascii="Fontana ND Cc OsF" w:hAnsi="Fontana ND Cc OsF"/>
        <w:color w:val="46484D"/>
        <w:sz w:val="16"/>
      </w:rPr>
      <w:t>ú</w:t>
    </w:r>
    <w:r w:rsidRPr="00C14594">
      <w:rPr>
        <w:rFonts w:ascii="Fontana ND Cc OsF" w:hAnsi="Fontana ND Cc OsF"/>
        <w:color w:val="46484D"/>
        <w:sz w:val="16"/>
      </w:rPr>
      <w:t>a de Portugal 1</w:t>
    </w:r>
  </w:p>
  <w:p w:rsidR="00774282" w:rsidRPr="00C14594" w:rsidRDefault="00C14594">
    <w:pPr>
      <w:pStyle w:val="Piedepgina"/>
      <w:rPr>
        <w:rFonts w:ascii="Fontana ND Cc OsF" w:hAnsi="Fontana ND Cc OsF"/>
        <w:color w:val="46484D"/>
        <w:sz w:val="16"/>
      </w:rPr>
    </w:pPr>
    <w:r>
      <w:rPr>
        <w:rFonts w:ascii="Fontana ND Cc OsF" w:hAnsi="Fontana ND Cc OsF"/>
        <w:color w:val="46484D"/>
        <w:sz w:val="16"/>
      </w:rPr>
      <w:t>36162</w:t>
    </w:r>
    <w:r w:rsidR="00616AA3" w:rsidRPr="00C14594">
      <w:rPr>
        <w:rFonts w:ascii="Fontana ND Cc OsF" w:hAnsi="Fontana ND Cc OsF"/>
        <w:color w:val="46484D"/>
        <w:sz w:val="16"/>
      </w:rPr>
      <w:t xml:space="preserve"> Pontevedra</w:t>
    </w:r>
  </w:p>
  <w:p w:rsidR="00616AA3" w:rsidRPr="00C14594" w:rsidRDefault="00616AA3">
    <w:pPr>
      <w:pStyle w:val="Piedepgina"/>
      <w:rPr>
        <w:rFonts w:ascii="Fontana ND Cc OsF" w:hAnsi="Fontana ND Cc OsF"/>
        <w:color w:val="46484D"/>
        <w:sz w:val="16"/>
      </w:rPr>
    </w:pPr>
  </w:p>
  <w:p w:rsidR="00774282" w:rsidRPr="00C14594" w:rsidRDefault="00774282">
    <w:pPr>
      <w:pStyle w:val="Piedepgina"/>
      <w:rPr>
        <w:rFonts w:ascii="Fontana ND Cc OsF" w:hAnsi="Fontana ND Cc OsF"/>
        <w:color w:val="46484D"/>
        <w:sz w:val="16"/>
      </w:rPr>
    </w:pPr>
    <w:r w:rsidRPr="00C14594">
      <w:rPr>
        <w:rFonts w:ascii="Fontana ND Cc OsF" w:hAnsi="Fontana ND Cc OsF"/>
        <w:color w:val="46484D"/>
        <w:sz w:val="16"/>
      </w:rPr>
      <w:t xml:space="preserve">Tel: </w:t>
    </w:r>
    <w:r w:rsidR="00616AA3" w:rsidRPr="00C14594">
      <w:rPr>
        <w:rFonts w:ascii="Fontana ND Cc OsF" w:hAnsi="Fontana ND Cc OsF"/>
        <w:color w:val="46484D"/>
        <w:sz w:val="16"/>
      </w:rPr>
      <w:t>+ 34 986 851 850</w:t>
    </w:r>
  </w:p>
  <w:p w:rsidR="00774282" w:rsidRPr="00C14594" w:rsidRDefault="000C5E2F">
    <w:pPr>
      <w:pStyle w:val="Piedepgina"/>
      <w:rPr>
        <w:rFonts w:ascii="Fontana ND Cc OsF" w:hAnsi="Fontana ND Cc OsF"/>
        <w:color w:val="46484D"/>
        <w:sz w:val="16"/>
      </w:rPr>
    </w:pPr>
    <w:r>
      <w:rPr>
        <w:rFonts w:ascii="Fontana ND Cc OsF" w:hAnsi="Fontana ND Cc OsF"/>
        <w:color w:val="46484D"/>
        <w:sz w:val="16"/>
      </w:rPr>
      <w:t>director</w:t>
    </w:r>
    <w:r w:rsidR="007030F6">
      <w:rPr>
        <w:rFonts w:ascii="Fontana ND Cc OsF" w:hAnsi="Fontana ND Cc OsF"/>
        <w:color w:val="46484D"/>
        <w:sz w:val="16"/>
      </w:rPr>
      <w:t>@pontevedra.uned.es</w:t>
    </w:r>
  </w:p>
  <w:p w:rsidR="00774282" w:rsidRPr="00C14594" w:rsidRDefault="00774282">
    <w:pPr>
      <w:pStyle w:val="Piedepgina"/>
      <w:rPr>
        <w:rFonts w:ascii="Fontana ND Cc OsF" w:hAnsi="Fontana ND Cc OsF"/>
        <w:color w:val="46484D"/>
        <w:sz w:val="16"/>
      </w:rPr>
    </w:pPr>
  </w:p>
  <w:p w:rsidR="00774282" w:rsidRPr="00C14594" w:rsidRDefault="00774282">
    <w:pPr>
      <w:pStyle w:val="Piedepgina"/>
      <w:rPr>
        <w:rFonts w:ascii="Fontana ND Cc OsF" w:hAnsi="Fontana ND Cc OsF"/>
        <w:color w:val="46484D"/>
      </w:rPr>
    </w:pPr>
    <w:r w:rsidRPr="00C14594">
      <w:rPr>
        <w:rFonts w:ascii="Fontana ND Cc OsF" w:hAnsi="Fontana ND Cc OsF"/>
        <w:color w:val="46484D"/>
        <w:sz w:val="16"/>
      </w:rPr>
      <w:t>www.</w:t>
    </w:r>
    <w:r w:rsidR="00616AA3" w:rsidRPr="00C14594">
      <w:rPr>
        <w:rFonts w:ascii="Fontana ND Cc OsF" w:hAnsi="Fontana ND Cc OsF"/>
        <w:color w:val="46484D"/>
        <w:sz w:val="16"/>
      </w:rPr>
      <w:t>unedpontevedra.com</w:t>
    </w:r>
    <w:r w:rsidRPr="00C14594">
      <w:rPr>
        <w:rFonts w:ascii="Fontana ND Cc OsF" w:hAnsi="Fontana ND Cc OsF"/>
        <w:color w:val="46484D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C29" w:rsidRDefault="00180C29">
      <w:r>
        <w:separator/>
      </w:r>
    </w:p>
  </w:footnote>
  <w:footnote w:type="continuationSeparator" w:id="0">
    <w:p w:rsidR="00180C29" w:rsidRDefault="00180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A2" w:rsidRDefault="00A0785D" w:rsidP="006C131A">
    <w:pPr>
      <w:pStyle w:val="Encabezado"/>
      <w:tabs>
        <w:tab w:val="clear" w:pos="4252"/>
        <w:tab w:val="clear" w:pos="8504"/>
      </w:tabs>
      <w:rPr>
        <w:rFonts w:ascii="Fontana ND Cc OsF" w:hAnsi="Fontana ND Cc OsF"/>
        <w:b/>
        <w:noProof/>
        <w:sz w:val="22"/>
      </w:rPr>
    </w:pPr>
    <w:r w:rsidRPr="00A0785D">
      <w:rPr>
        <w:rFonts w:ascii="Fontana ND Cc OsF" w:hAnsi="Fontana ND Cc OsF"/>
        <w:b/>
        <w:noProof/>
        <w:sz w:val="22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3425190</wp:posOffset>
          </wp:positionH>
          <wp:positionV relativeFrom="paragraph">
            <wp:posOffset>-59690</wp:posOffset>
          </wp:positionV>
          <wp:extent cx="857250" cy="857250"/>
          <wp:effectExtent l="0" t="0" r="0" b="0"/>
          <wp:wrapThrough wrapText="bothSides">
            <wp:wrapPolygon edited="0">
              <wp:start x="7680" y="960"/>
              <wp:lineTo x="4800" y="3360"/>
              <wp:lineTo x="960" y="7680"/>
              <wp:lineTo x="960" y="11520"/>
              <wp:lineTo x="3360" y="17280"/>
              <wp:lineTo x="3840" y="17760"/>
              <wp:lineTo x="8160" y="19680"/>
              <wp:lineTo x="9120" y="20640"/>
              <wp:lineTo x="12000" y="20640"/>
              <wp:lineTo x="12960" y="19680"/>
              <wp:lineTo x="18240" y="17280"/>
              <wp:lineTo x="20160" y="11520"/>
              <wp:lineTo x="20640" y="8160"/>
              <wp:lineTo x="16320" y="3360"/>
              <wp:lineTo x="13440" y="960"/>
              <wp:lineTo x="7680" y="960"/>
            </wp:wrapPolygon>
          </wp:wrapThrough>
          <wp:docPr id="3" name="Imagen 3" descr="D:\Documents and Settings\PMGARCIA\Escritorio\3.-Nivel Consolidación\45. Logos\logo-certificacion_nivel2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 and Settings\PMGARCIA\Escritorio\3.-Nivel Consolidación\45. Logos\logo-certificacion_nivel2_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594" w:rsidRPr="00C14594">
      <w:rPr>
        <w:rFonts w:ascii="Fontana ND Cc OsF" w:hAnsi="Fontana ND Cc OsF"/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4204970</wp:posOffset>
              </wp:positionH>
              <wp:positionV relativeFrom="paragraph">
                <wp:posOffset>-635</wp:posOffset>
              </wp:positionV>
              <wp:extent cx="1597660" cy="776605"/>
              <wp:effectExtent l="4445" t="0" r="0" b="0"/>
              <wp:wrapNone/>
              <wp:docPr id="1" name="Rectangl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597660" cy="776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282" w:rsidRDefault="00C1459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40815" cy="681355"/>
                                <wp:effectExtent l="0" t="0" r="0" b="0"/>
                                <wp:docPr id="2" name="Imagen 1" descr="Ponteved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onteved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0815" cy="6813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79200" tIns="36000" rIns="792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31.1pt;margin-top:-.05pt;width:125.8pt;height:61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" filled="f" stroked="f">
              <o:lock v:ext="edit" aspectratio="t"/>
              <v:textbox inset="2.2mm,1mm,2.2mm">
                <w:txbxContent>
                  <w:p w:rsidR="00774282" w:rsidRDefault="00C1459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440815" cy="681355"/>
                          <wp:effectExtent l="0" t="0" r="0" b="0"/>
                          <wp:docPr id="2" name="Imagen 1" descr="Ponteved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onteved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0815" cy="681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0C5E2F">
      <w:rPr>
        <w:rFonts w:ascii="Fontana ND Cc OsF" w:hAnsi="Fontana ND Cc OsF"/>
        <w:b/>
        <w:noProof/>
        <w:sz w:val="22"/>
      </w:rPr>
      <w:t>Directora</w:t>
    </w:r>
  </w:p>
  <w:p w:rsidR="00083A7A" w:rsidRDefault="00083A7A" w:rsidP="006C131A">
    <w:pPr>
      <w:pStyle w:val="Encabezado"/>
      <w:tabs>
        <w:tab w:val="clear" w:pos="4252"/>
        <w:tab w:val="clear" w:pos="8504"/>
      </w:tabs>
      <w:rPr>
        <w:rFonts w:ascii="Fontana ND Cc OsF" w:hAnsi="Fontana ND Cc OsF"/>
        <w:b/>
        <w:noProof/>
        <w:sz w:val="22"/>
      </w:rPr>
    </w:pPr>
  </w:p>
  <w:p w:rsidR="00083A7A" w:rsidRDefault="00083A7A" w:rsidP="006C131A">
    <w:pPr>
      <w:pStyle w:val="Encabezado"/>
      <w:tabs>
        <w:tab w:val="clear" w:pos="4252"/>
        <w:tab w:val="clear" w:pos="8504"/>
      </w:tabs>
      <w:rPr>
        <w:rFonts w:ascii="Fontana ND Cc OsF" w:hAnsi="Fontana ND Cc OsF"/>
        <w:b/>
        <w:noProof/>
        <w:sz w:val="22"/>
      </w:rPr>
    </w:pPr>
  </w:p>
  <w:p w:rsidR="00083A7A" w:rsidRDefault="00083A7A" w:rsidP="006C131A">
    <w:pPr>
      <w:pStyle w:val="Encabezado"/>
      <w:tabs>
        <w:tab w:val="clear" w:pos="4252"/>
        <w:tab w:val="clear" w:pos="8504"/>
      </w:tabs>
      <w:rPr>
        <w:rFonts w:ascii="Fontana ND Cc OsF" w:hAnsi="Fontana ND Cc OsF"/>
        <w:b/>
        <w:noProof/>
        <w:sz w:val="22"/>
      </w:rPr>
    </w:pPr>
  </w:p>
  <w:p w:rsidR="00083A7A" w:rsidRPr="00C14594" w:rsidRDefault="00083A7A" w:rsidP="006C131A">
    <w:pPr>
      <w:pStyle w:val="Encabezado"/>
      <w:tabs>
        <w:tab w:val="clear" w:pos="4252"/>
        <w:tab w:val="clear" w:pos="8504"/>
      </w:tabs>
      <w:rPr>
        <w:rFonts w:ascii="Fontana ND Cc OsF" w:hAnsi="Fontana ND Cc OsF"/>
        <w:b/>
        <w:noProof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759DE"/>
    <w:multiLevelType w:val="hybridMultilevel"/>
    <w:tmpl w:val="F5600B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B285F"/>
    <w:multiLevelType w:val="hybridMultilevel"/>
    <w:tmpl w:val="F62C76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</w:lvl>
    <w:lvl w:ilvl="1" w:tplc="0C0A0019">
      <w:start w:val="1"/>
      <w:numFmt w:val="lowerLetter"/>
      <w:lvlText w:val="%2."/>
      <w:lvlJc w:val="left"/>
      <w:pPr>
        <w:ind w:left="1332" w:hanging="360"/>
      </w:pPr>
    </w:lvl>
    <w:lvl w:ilvl="2" w:tplc="0C0A001B">
      <w:start w:val="1"/>
      <w:numFmt w:val="lowerRoman"/>
      <w:lvlText w:val="%3."/>
      <w:lvlJc w:val="right"/>
      <w:pPr>
        <w:ind w:left="2052" w:hanging="180"/>
      </w:pPr>
    </w:lvl>
    <w:lvl w:ilvl="3" w:tplc="0C0A000F">
      <w:start w:val="1"/>
      <w:numFmt w:val="decimal"/>
      <w:lvlText w:val="%4."/>
      <w:lvlJc w:val="left"/>
      <w:pPr>
        <w:ind w:left="2772" w:hanging="360"/>
      </w:pPr>
    </w:lvl>
    <w:lvl w:ilvl="4" w:tplc="0C0A0019">
      <w:start w:val="1"/>
      <w:numFmt w:val="lowerLetter"/>
      <w:lvlText w:val="%5."/>
      <w:lvlJc w:val="left"/>
      <w:pPr>
        <w:ind w:left="3492" w:hanging="360"/>
      </w:pPr>
    </w:lvl>
    <w:lvl w:ilvl="5" w:tplc="0C0A001B">
      <w:start w:val="1"/>
      <w:numFmt w:val="lowerRoman"/>
      <w:lvlText w:val="%6."/>
      <w:lvlJc w:val="right"/>
      <w:pPr>
        <w:ind w:left="4212" w:hanging="180"/>
      </w:pPr>
    </w:lvl>
    <w:lvl w:ilvl="6" w:tplc="0C0A000F">
      <w:start w:val="1"/>
      <w:numFmt w:val="decimal"/>
      <w:lvlText w:val="%7."/>
      <w:lvlJc w:val="left"/>
      <w:pPr>
        <w:ind w:left="4932" w:hanging="360"/>
      </w:pPr>
    </w:lvl>
    <w:lvl w:ilvl="7" w:tplc="0C0A0019">
      <w:start w:val="1"/>
      <w:numFmt w:val="lowerLetter"/>
      <w:lvlText w:val="%8."/>
      <w:lvlJc w:val="left"/>
      <w:pPr>
        <w:ind w:left="5652" w:hanging="360"/>
      </w:pPr>
    </w:lvl>
    <w:lvl w:ilvl="8" w:tplc="0C0A001B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4713E36"/>
    <w:multiLevelType w:val="hybridMultilevel"/>
    <w:tmpl w:val="F62C76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C4712"/>
    <w:multiLevelType w:val="hybridMultilevel"/>
    <w:tmpl w:val="664CF7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F0398"/>
    <w:multiLevelType w:val="hybridMultilevel"/>
    <w:tmpl w:val="56C06F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44550"/>
    <w:multiLevelType w:val="multilevel"/>
    <w:tmpl w:val="987A1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21D34"/>
    <w:multiLevelType w:val="hybridMultilevel"/>
    <w:tmpl w:val="56C06F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29"/>
    <w:rsid w:val="000277F5"/>
    <w:rsid w:val="00072D36"/>
    <w:rsid w:val="00083A7A"/>
    <w:rsid w:val="000C5E2F"/>
    <w:rsid w:val="000F4DDB"/>
    <w:rsid w:val="00104377"/>
    <w:rsid w:val="00180C29"/>
    <w:rsid w:val="001C3508"/>
    <w:rsid w:val="001E07B9"/>
    <w:rsid w:val="001E0FDC"/>
    <w:rsid w:val="002350A2"/>
    <w:rsid w:val="002623FF"/>
    <w:rsid w:val="00290CE6"/>
    <w:rsid w:val="002A12C6"/>
    <w:rsid w:val="002C58DA"/>
    <w:rsid w:val="002E112E"/>
    <w:rsid w:val="00334148"/>
    <w:rsid w:val="0037027E"/>
    <w:rsid w:val="00375654"/>
    <w:rsid w:val="003A7CD6"/>
    <w:rsid w:val="003B644A"/>
    <w:rsid w:val="003E6078"/>
    <w:rsid w:val="0041133A"/>
    <w:rsid w:val="00430FB0"/>
    <w:rsid w:val="00493A7A"/>
    <w:rsid w:val="004D4045"/>
    <w:rsid w:val="004D7AB2"/>
    <w:rsid w:val="004F0345"/>
    <w:rsid w:val="004F4DDD"/>
    <w:rsid w:val="00511525"/>
    <w:rsid w:val="005155CF"/>
    <w:rsid w:val="00525787"/>
    <w:rsid w:val="00544EBB"/>
    <w:rsid w:val="005801CC"/>
    <w:rsid w:val="005807AE"/>
    <w:rsid w:val="00616AA3"/>
    <w:rsid w:val="006C131A"/>
    <w:rsid w:val="006C4346"/>
    <w:rsid w:val="006D7850"/>
    <w:rsid w:val="007030F6"/>
    <w:rsid w:val="00720C76"/>
    <w:rsid w:val="007239B4"/>
    <w:rsid w:val="00762610"/>
    <w:rsid w:val="00774282"/>
    <w:rsid w:val="00776946"/>
    <w:rsid w:val="00790665"/>
    <w:rsid w:val="0079735F"/>
    <w:rsid w:val="007A44F6"/>
    <w:rsid w:val="007A5859"/>
    <w:rsid w:val="007B3BE7"/>
    <w:rsid w:val="00835305"/>
    <w:rsid w:val="008B0BAE"/>
    <w:rsid w:val="008E7306"/>
    <w:rsid w:val="008F7AA7"/>
    <w:rsid w:val="0096576E"/>
    <w:rsid w:val="009A7690"/>
    <w:rsid w:val="009F25E7"/>
    <w:rsid w:val="00A0785D"/>
    <w:rsid w:val="00A12992"/>
    <w:rsid w:val="00A318AD"/>
    <w:rsid w:val="00AD0AB5"/>
    <w:rsid w:val="00AE4693"/>
    <w:rsid w:val="00B34AAA"/>
    <w:rsid w:val="00B36C4D"/>
    <w:rsid w:val="00B60823"/>
    <w:rsid w:val="00B77D18"/>
    <w:rsid w:val="00BA00C5"/>
    <w:rsid w:val="00BA70AB"/>
    <w:rsid w:val="00BB46F6"/>
    <w:rsid w:val="00BB5B83"/>
    <w:rsid w:val="00BC6C6B"/>
    <w:rsid w:val="00C14594"/>
    <w:rsid w:val="00C22308"/>
    <w:rsid w:val="00C26AC0"/>
    <w:rsid w:val="00C55EC4"/>
    <w:rsid w:val="00C7326A"/>
    <w:rsid w:val="00C74A4C"/>
    <w:rsid w:val="00C94EE5"/>
    <w:rsid w:val="00D02E6F"/>
    <w:rsid w:val="00D1675C"/>
    <w:rsid w:val="00D4256D"/>
    <w:rsid w:val="00D54F0A"/>
    <w:rsid w:val="00D65AF6"/>
    <w:rsid w:val="00D712B0"/>
    <w:rsid w:val="00F9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CDF9663A-9817-4426-A78E-92FEF63E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Qlassik Medium" w:eastAsia="Times New Roman" w:hAnsi="Qlassik Medium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C43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434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55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ceso%20de%20calidad\00.-Archivos%20base%203\8.-%20Identidad%20corporativa\Plantillas%20acreditaci&#243;n\Secretar&#237;a_de_direcci&#243;n\Plantilla_simple_Secretar&#237;a%20de%20direcci&#243;n_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DB28C-A4E2-492A-829A-FD448F3F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Plantilla_simple_Secretaría de dirección_vertical</Template>
  <TotalTime>74</TotalTime>
  <Pages>4</Pages>
  <Words>351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</cp:revision>
  <cp:lastPrinted>2019-08-30T17:05:00Z</cp:lastPrinted>
  <dcterms:created xsi:type="dcterms:W3CDTF">2019-05-15T17:13:00Z</dcterms:created>
  <dcterms:modified xsi:type="dcterms:W3CDTF">2019-10-14T16:17:00Z</dcterms:modified>
</cp:coreProperties>
</file>